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EBB87" w14:textId="77777777" w:rsidR="006A60B2" w:rsidRDefault="00130965" w:rsidP="00E9422E">
      <w:pPr>
        <w:tabs>
          <w:tab w:val="left" w:pos="4608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Executive Graduate Certificate in Business</w:t>
      </w:r>
    </w:p>
    <w:p w14:paraId="004D1BA3" w14:textId="77777777" w:rsidR="00E9422E" w:rsidRDefault="00130965" w:rsidP="00E9422E">
      <w:pPr>
        <w:tabs>
          <w:tab w:val="left" w:pos="460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(Leadership through Coaching and Mentoring) </w:t>
      </w:r>
    </w:p>
    <w:p w14:paraId="2929FDC7" w14:textId="77777777" w:rsidR="00E9422E" w:rsidRDefault="00E9422E" w:rsidP="006F14C2">
      <w:pPr>
        <w:tabs>
          <w:tab w:val="left" w:pos="4608"/>
        </w:tabs>
        <w:rPr>
          <w:rFonts w:ascii="Arial" w:hAnsi="Arial" w:cs="Arial"/>
          <w:b/>
          <w:sz w:val="32"/>
          <w:szCs w:val="32"/>
        </w:rPr>
      </w:pPr>
    </w:p>
    <w:p w14:paraId="4AF992A9" w14:textId="77777777" w:rsidR="00BB23EA" w:rsidRPr="006A60B2" w:rsidRDefault="00BB23EA" w:rsidP="00E9422E">
      <w:pPr>
        <w:tabs>
          <w:tab w:val="left" w:pos="4608"/>
        </w:tabs>
        <w:jc w:val="center"/>
        <w:rPr>
          <w:rFonts w:ascii="Arial" w:hAnsi="Arial" w:cs="Arial"/>
          <w:b/>
          <w:i/>
          <w:sz w:val="28"/>
          <w:szCs w:val="28"/>
        </w:rPr>
      </w:pPr>
      <w:r w:rsidRPr="006A60B2">
        <w:rPr>
          <w:rFonts w:ascii="Arial" w:hAnsi="Arial" w:cs="Arial"/>
          <w:b/>
          <w:i/>
          <w:sz w:val="28"/>
          <w:szCs w:val="28"/>
        </w:rPr>
        <w:t>Confidential Recommendation</w:t>
      </w:r>
    </w:p>
    <w:p w14:paraId="637C3DAD" w14:textId="77777777" w:rsidR="00BB23EA" w:rsidRPr="00723A86" w:rsidRDefault="00BB23EA" w:rsidP="006F14C2">
      <w:pPr>
        <w:tabs>
          <w:tab w:val="left" w:pos="4608"/>
        </w:tabs>
        <w:rPr>
          <w:rFonts w:ascii="Arial" w:hAnsi="Arial" w:cs="Arial"/>
        </w:rPr>
      </w:pPr>
    </w:p>
    <w:p w14:paraId="3056FF59" w14:textId="77777777" w:rsidR="00BB23EA" w:rsidRPr="00723A86" w:rsidRDefault="00BB23EA" w:rsidP="00E9422E">
      <w:pPr>
        <w:tabs>
          <w:tab w:val="left" w:pos="4608"/>
        </w:tabs>
        <w:jc w:val="center"/>
        <w:rPr>
          <w:rFonts w:ascii="Arial" w:hAnsi="Arial" w:cs="Arial"/>
          <w:i/>
        </w:rPr>
      </w:pPr>
      <w:r w:rsidRPr="00723A86">
        <w:rPr>
          <w:rFonts w:ascii="Arial" w:hAnsi="Arial" w:cs="Arial"/>
          <w:i/>
        </w:rPr>
        <w:t xml:space="preserve">The information you provide is essential to the </w:t>
      </w:r>
      <w:bookmarkStart w:id="1" w:name="OLE_LINK1"/>
      <w:bookmarkStart w:id="2" w:name="OLE_LINK2"/>
      <w:r w:rsidRPr="00723A86">
        <w:rPr>
          <w:rFonts w:ascii="Arial" w:hAnsi="Arial" w:cs="Arial"/>
          <w:i/>
        </w:rPr>
        <w:t xml:space="preserve">evaluation of the candidate for admission into the </w:t>
      </w:r>
      <w:r w:rsidR="00130965">
        <w:rPr>
          <w:rFonts w:ascii="Arial" w:hAnsi="Arial" w:cs="Arial"/>
          <w:i/>
        </w:rPr>
        <w:t>above</w:t>
      </w:r>
      <w:r w:rsidRPr="00723A86">
        <w:rPr>
          <w:rFonts w:ascii="Arial" w:hAnsi="Arial" w:cs="Arial"/>
          <w:i/>
        </w:rPr>
        <w:t xml:space="preserve"> program</w:t>
      </w:r>
      <w:bookmarkEnd w:id="1"/>
      <w:bookmarkEnd w:id="2"/>
      <w:r w:rsidRPr="00723A86">
        <w:rPr>
          <w:rFonts w:ascii="Arial" w:hAnsi="Arial" w:cs="Arial"/>
          <w:i/>
        </w:rPr>
        <w:t>.</w:t>
      </w:r>
    </w:p>
    <w:p w14:paraId="148EC995" w14:textId="77777777" w:rsidR="00BB23EA" w:rsidRPr="00723A86" w:rsidRDefault="00BB23EA" w:rsidP="00BB23EA">
      <w:pPr>
        <w:tabs>
          <w:tab w:val="left" w:pos="4608"/>
        </w:tabs>
        <w:rPr>
          <w:rFonts w:ascii="Arial" w:hAnsi="Arial" w:cs="Arial"/>
          <w:sz w:val="20"/>
          <w:szCs w:val="20"/>
        </w:rPr>
      </w:pPr>
    </w:p>
    <w:p w14:paraId="44D82136" w14:textId="77777777" w:rsidR="006F14C2" w:rsidRDefault="006F14C2" w:rsidP="006F14C2">
      <w:pPr>
        <w:tabs>
          <w:tab w:val="left" w:pos="5289"/>
        </w:tabs>
        <w:rPr>
          <w:rFonts w:ascii="Arial" w:hAnsi="Arial" w:cs="Arial"/>
          <w:sz w:val="20"/>
          <w:szCs w:val="20"/>
        </w:rPr>
      </w:pPr>
    </w:p>
    <w:p w14:paraId="327EE46B" w14:textId="77777777" w:rsidR="00BB23EA" w:rsidRPr="006F14C2" w:rsidRDefault="006F14C2" w:rsidP="00A530E9">
      <w:pPr>
        <w:tabs>
          <w:tab w:val="left" w:pos="528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(Name of applicant) </w:t>
      </w:r>
      <w:sdt>
        <w:sdtPr>
          <w:rPr>
            <w:rFonts w:ascii="Arial" w:hAnsi="Arial" w:cs="Arial"/>
            <w:sz w:val="20"/>
            <w:szCs w:val="20"/>
          </w:rPr>
          <w:alias w:val="Enter name of applicant"/>
          <w:tag w:val="Enter name of applicant"/>
          <w:id w:val="-2122909612"/>
          <w:placeholder>
            <w:docPart w:val="832CD40F29094131B4134942E8D742A2"/>
          </w:placeholder>
          <w:showingPlcHdr/>
        </w:sdtPr>
        <w:sdtEndPr/>
        <w:sdtContent>
          <w:r w:rsidR="00EF393D" w:rsidRPr="00677FEE">
            <w:rPr>
              <w:rStyle w:val="PlaceholderText"/>
            </w:rPr>
            <w:t>Click here to enter text.</w:t>
          </w:r>
        </w:sdtContent>
      </w:sdt>
      <w:r w:rsidR="00EF393D"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has</w:t>
      </w:r>
      <w:proofErr w:type="gramEnd"/>
      <w:r>
        <w:rPr>
          <w:rFonts w:ascii="Arial" w:hAnsi="Arial" w:cs="Arial"/>
          <w:sz w:val="20"/>
          <w:szCs w:val="20"/>
        </w:rPr>
        <w:t xml:space="preserve"> nominated me to act as a professional </w:t>
      </w:r>
      <w:r w:rsidR="00BB23EA" w:rsidRPr="006F14C2">
        <w:rPr>
          <w:rFonts w:ascii="Arial" w:hAnsi="Arial" w:cs="Arial"/>
          <w:sz w:val="20"/>
          <w:szCs w:val="20"/>
        </w:rPr>
        <w:t xml:space="preserve">referee for them in their application for admission to the </w:t>
      </w:r>
      <w:r w:rsidR="00130965" w:rsidRPr="006F14C2">
        <w:rPr>
          <w:rFonts w:ascii="Arial" w:hAnsi="Arial" w:cs="Arial"/>
          <w:b/>
          <w:sz w:val="20"/>
          <w:szCs w:val="20"/>
        </w:rPr>
        <w:t>Executive Graduate Certificate in Business (Leadership through Coaching and Mentoring)</w:t>
      </w:r>
      <w:r w:rsidR="00BB23EA" w:rsidRPr="006F14C2">
        <w:rPr>
          <w:rFonts w:ascii="Arial" w:hAnsi="Arial" w:cs="Arial"/>
          <w:sz w:val="20"/>
          <w:szCs w:val="20"/>
        </w:rPr>
        <w:t>, in the Graduate School of Business.</w:t>
      </w:r>
    </w:p>
    <w:p w14:paraId="490DA181" w14:textId="77777777" w:rsidR="00BB23EA" w:rsidRPr="00723A86" w:rsidRDefault="00BB23EA" w:rsidP="00BB23EA">
      <w:pPr>
        <w:tabs>
          <w:tab w:val="left" w:pos="5289"/>
        </w:tabs>
        <w:rPr>
          <w:rFonts w:ascii="Arial" w:hAnsi="Arial" w:cs="Arial"/>
          <w:sz w:val="20"/>
          <w:szCs w:val="20"/>
        </w:rPr>
      </w:pPr>
    </w:p>
    <w:p w14:paraId="2AF9BA64" w14:textId="77777777" w:rsidR="00BB23EA" w:rsidRPr="00723A86" w:rsidRDefault="00BB23EA" w:rsidP="004831C2">
      <w:pPr>
        <w:pBdr>
          <w:top w:val="double" w:sz="4" w:space="1" w:color="auto"/>
          <w:bottom w:val="double" w:sz="4" w:space="1" w:color="auto"/>
        </w:pBdr>
        <w:tabs>
          <w:tab w:val="left" w:pos="5289"/>
        </w:tabs>
        <w:rPr>
          <w:rFonts w:ascii="Arial" w:hAnsi="Arial" w:cs="Arial"/>
          <w:sz w:val="20"/>
          <w:szCs w:val="20"/>
        </w:rPr>
      </w:pPr>
    </w:p>
    <w:p w14:paraId="497050B7" w14:textId="77777777" w:rsidR="00BB23EA" w:rsidRPr="00723A86" w:rsidRDefault="00BB23EA" w:rsidP="00176652">
      <w:pPr>
        <w:pBdr>
          <w:top w:val="double" w:sz="4" w:space="1" w:color="auto"/>
          <w:bottom w:val="double" w:sz="4" w:space="1" w:color="auto"/>
        </w:pBdr>
        <w:rPr>
          <w:rFonts w:ascii="Arial" w:hAnsi="Arial" w:cs="Arial"/>
          <w:sz w:val="20"/>
          <w:szCs w:val="20"/>
        </w:rPr>
      </w:pPr>
      <w:r w:rsidRPr="00723A86">
        <w:rPr>
          <w:rFonts w:ascii="Arial" w:hAnsi="Arial" w:cs="Arial"/>
          <w:sz w:val="20"/>
          <w:szCs w:val="20"/>
        </w:rPr>
        <w:t xml:space="preserve">Name of referee: </w:t>
      </w:r>
      <w:sdt>
        <w:sdtPr>
          <w:rPr>
            <w:rFonts w:ascii="Arial" w:hAnsi="Arial" w:cs="Arial"/>
            <w:sz w:val="20"/>
            <w:szCs w:val="20"/>
          </w:rPr>
          <w:alias w:val="Type in Name of Referee"/>
          <w:tag w:val="Type in Name of Referee"/>
          <w:id w:val="-146901005"/>
          <w:placeholder>
            <w:docPart w:val="DefaultPlaceholder_1082065158"/>
          </w:placeholder>
          <w:showingPlcHdr/>
        </w:sdtPr>
        <w:sdtEndPr/>
        <w:sdtContent>
          <w:r w:rsidR="005B300F" w:rsidRPr="00677FEE">
            <w:rPr>
              <w:rStyle w:val="PlaceholderText"/>
            </w:rPr>
            <w:t>Click here to enter text.</w:t>
          </w:r>
        </w:sdtContent>
      </w:sdt>
    </w:p>
    <w:p w14:paraId="74D553C5" w14:textId="77777777" w:rsidR="00BB23EA" w:rsidRPr="00723A86" w:rsidRDefault="00BB23EA" w:rsidP="004831C2">
      <w:pPr>
        <w:pBdr>
          <w:top w:val="double" w:sz="4" w:space="1" w:color="auto"/>
          <w:bottom w:val="double" w:sz="4" w:space="1" w:color="auto"/>
        </w:pBdr>
        <w:tabs>
          <w:tab w:val="left" w:pos="5289"/>
        </w:tabs>
        <w:rPr>
          <w:rFonts w:ascii="Arial" w:hAnsi="Arial" w:cs="Arial"/>
          <w:sz w:val="20"/>
          <w:szCs w:val="20"/>
        </w:rPr>
      </w:pPr>
    </w:p>
    <w:p w14:paraId="36FB9DDC" w14:textId="77777777" w:rsidR="00BB23EA" w:rsidRPr="00723A86" w:rsidRDefault="00BB23EA" w:rsidP="00176652">
      <w:pPr>
        <w:pBdr>
          <w:top w:val="double" w:sz="4" w:space="1" w:color="auto"/>
          <w:bottom w:val="double" w:sz="4" w:space="1" w:color="auto"/>
        </w:pBdr>
        <w:rPr>
          <w:rFonts w:ascii="Arial" w:hAnsi="Arial" w:cs="Arial"/>
          <w:sz w:val="20"/>
          <w:szCs w:val="20"/>
          <w:u w:val="single"/>
        </w:rPr>
      </w:pPr>
      <w:r w:rsidRPr="00723A86">
        <w:rPr>
          <w:rFonts w:ascii="Arial" w:hAnsi="Arial" w:cs="Arial"/>
          <w:sz w:val="20"/>
          <w:szCs w:val="20"/>
        </w:rPr>
        <w:t>Position:</w:t>
      </w:r>
      <w:r w:rsidR="005B300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Type in Position"/>
          <w:tag w:val="Type in Position"/>
          <w:id w:val="1064146538"/>
          <w:placeholder>
            <w:docPart w:val="DefaultPlaceholder_1082065158"/>
          </w:placeholder>
          <w:showingPlcHdr/>
        </w:sdtPr>
        <w:sdtEndPr/>
        <w:sdtContent>
          <w:r w:rsidR="005B300F" w:rsidRPr="00677FEE">
            <w:rPr>
              <w:rStyle w:val="PlaceholderText"/>
            </w:rPr>
            <w:t>Click here to enter text.</w:t>
          </w:r>
        </w:sdtContent>
      </w:sdt>
    </w:p>
    <w:p w14:paraId="6DE3CCF9" w14:textId="77777777" w:rsidR="00BB23EA" w:rsidRPr="00723A86" w:rsidRDefault="00BB23EA" w:rsidP="004831C2">
      <w:pPr>
        <w:pBdr>
          <w:top w:val="double" w:sz="4" w:space="1" w:color="auto"/>
          <w:bottom w:val="double" w:sz="4" w:space="1" w:color="auto"/>
        </w:pBdr>
        <w:tabs>
          <w:tab w:val="left" w:pos="5289"/>
        </w:tabs>
        <w:rPr>
          <w:rFonts w:ascii="Arial" w:hAnsi="Arial" w:cs="Arial"/>
          <w:sz w:val="20"/>
          <w:szCs w:val="20"/>
        </w:rPr>
      </w:pPr>
    </w:p>
    <w:p w14:paraId="573B544E" w14:textId="77777777" w:rsidR="00DD398F" w:rsidRDefault="00BB23EA" w:rsidP="004831C2">
      <w:pPr>
        <w:pBdr>
          <w:top w:val="double" w:sz="4" w:space="1" w:color="auto"/>
          <w:bottom w:val="double" w:sz="4" w:space="1" w:color="auto"/>
        </w:pBdr>
        <w:rPr>
          <w:rFonts w:ascii="Arial" w:hAnsi="Arial" w:cs="Arial"/>
          <w:sz w:val="20"/>
          <w:szCs w:val="20"/>
        </w:rPr>
      </w:pPr>
      <w:r w:rsidRPr="00723A86">
        <w:rPr>
          <w:rFonts w:ascii="Arial" w:hAnsi="Arial" w:cs="Arial"/>
          <w:sz w:val="20"/>
          <w:szCs w:val="20"/>
        </w:rPr>
        <w:t>Company/Organisation:</w:t>
      </w:r>
      <w:r w:rsidR="00176652" w:rsidRPr="00723A8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Type in Company/Organisation Name"/>
          <w:tag w:val="Type in Company/Organisation Name"/>
          <w:id w:val="-868989599"/>
          <w:placeholder>
            <w:docPart w:val="DefaultPlaceholder_1082065158"/>
          </w:placeholder>
          <w:showingPlcHdr/>
        </w:sdtPr>
        <w:sdtEndPr/>
        <w:sdtContent>
          <w:r w:rsidR="005B300F" w:rsidRPr="00677FEE">
            <w:rPr>
              <w:rStyle w:val="PlaceholderText"/>
            </w:rPr>
            <w:t>Click here to enter text.</w:t>
          </w:r>
        </w:sdtContent>
      </w:sdt>
    </w:p>
    <w:p w14:paraId="1A1E2B40" w14:textId="77777777" w:rsidR="004831C2" w:rsidRPr="00723A86" w:rsidRDefault="004831C2" w:rsidP="004831C2">
      <w:pPr>
        <w:pBdr>
          <w:top w:val="double" w:sz="4" w:space="1" w:color="auto"/>
          <w:bottom w:val="double" w:sz="4" w:space="1" w:color="auto"/>
        </w:pBdr>
        <w:rPr>
          <w:rFonts w:ascii="Arial" w:hAnsi="Arial" w:cs="Arial"/>
          <w:sz w:val="20"/>
          <w:szCs w:val="20"/>
          <w:u w:val="single"/>
        </w:rPr>
      </w:pPr>
    </w:p>
    <w:p w14:paraId="126DF3D8" w14:textId="77777777" w:rsidR="00DD398F" w:rsidRDefault="00DD398F" w:rsidP="004831C2">
      <w:pPr>
        <w:pBdr>
          <w:top w:val="double" w:sz="4" w:space="1" w:color="auto"/>
          <w:bottom w:val="doub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Mobile: </w:t>
      </w:r>
      <w:sdt>
        <w:sdtPr>
          <w:rPr>
            <w:rFonts w:ascii="Arial" w:hAnsi="Arial" w:cs="Arial"/>
            <w:sz w:val="20"/>
            <w:szCs w:val="20"/>
          </w:rPr>
          <w:alias w:val="Type in Mobile Phone Number"/>
          <w:tag w:val="Type in Mobile Phone Number"/>
          <w:id w:val="-1363894004"/>
          <w:placeholder>
            <w:docPart w:val="DefaultPlaceholder_1082065158"/>
          </w:placeholder>
          <w:showingPlcHdr/>
        </w:sdtPr>
        <w:sdtEndPr/>
        <w:sdtContent>
          <w:r w:rsidR="005B300F" w:rsidRPr="00677FEE">
            <w:rPr>
              <w:rStyle w:val="PlaceholderText"/>
            </w:rPr>
            <w:t>Click here to enter text.</w:t>
          </w:r>
        </w:sdtContent>
      </w:sdt>
    </w:p>
    <w:p w14:paraId="1F3064C9" w14:textId="77777777" w:rsidR="00DD398F" w:rsidRDefault="00DD398F" w:rsidP="004831C2">
      <w:pPr>
        <w:pBdr>
          <w:top w:val="double" w:sz="4" w:space="1" w:color="auto"/>
          <w:bottom w:val="double" w:sz="4" w:space="1" w:color="auto"/>
        </w:pBdr>
        <w:rPr>
          <w:rFonts w:ascii="Arial" w:hAnsi="Arial" w:cs="Arial"/>
          <w:sz w:val="20"/>
          <w:szCs w:val="20"/>
        </w:rPr>
      </w:pPr>
    </w:p>
    <w:p w14:paraId="1E973928" w14:textId="77777777" w:rsidR="004831C2" w:rsidRPr="00723A86" w:rsidRDefault="00402400" w:rsidP="004831C2">
      <w:pPr>
        <w:pBdr>
          <w:top w:val="double" w:sz="4" w:space="1" w:color="auto"/>
          <w:bottom w:val="double" w:sz="4" w:space="1" w:color="auto"/>
        </w:pBdr>
        <w:rPr>
          <w:rFonts w:ascii="Arial" w:hAnsi="Arial" w:cs="Arial"/>
          <w:sz w:val="20"/>
          <w:szCs w:val="20"/>
          <w:u w:val="single"/>
        </w:rPr>
      </w:pPr>
      <w:r w:rsidRPr="00723A86">
        <w:rPr>
          <w:rFonts w:ascii="Arial" w:hAnsi="Arial" w:cs="Arial"/>
          <w:sz w:val="20"/>
          <w:szCs w:val="20"/>
        </w:rPr>
        <w:t>Email:</w:t>
      </w:r>
      <w:r w:rsidRPr="00723A8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Type in Email Address"/>
          <w:tag w:val="Type in Email Address"/>
          <w:id w:val="-94257417"/>
          <w:placeholder>
            <w:docPart w:val="DefaultPlaceholder_1082065158"/>
          </w:placeholder>
          <w:showingPlcHdr/>
        </w:sdtPr>
        <w:sdtEndPr/>
        <w:sdtContent>
          <w:r w:rsidR="005B300F" w:rsidRPr="00677FEE">
            <w:rPr>
              <w:rStyle w:val="PlaceholderText"/>
            </w:rPr>
            <w:t>Click here to enter text.</w:t>
          </w:r>
        </w:sdtContent>
      </w:sdt>
    </w:p>
    <w:p w14:paraId="2A78679C" w14:textId="77777777" w:rsidR="004831C2" w:rsidRPr="00723A86" w:rsidRDefault="004831C2" w:rsidP="004831C2">
      <w:pPr>
        <w:pBdr>
          <w:top w:val="double" w:sz="4" w:space="1" w:color="auto"/>
          <w:bottom w:val="double" w:sz="4" w:space="1" w:color="auto"/>
        </w:pBdr>
        <w:rPr>
          <w:rFonts w:ascii="Arial" w:hAnsi="Arial" w:cs="Arial"/>
          <w:sz w:val="20"/>
          <w:szCs w:val="20"/>
        </w:rPr>
      </w:pPr>
    </w:p>
    <w:p w14:paraId="682B885D" w14:textId="77777777" w:rsidR="004831C2" w:rsidRPr="00723A86" w:rsidRDefault="004831C2" w:rsidP="00BB23EA">
      <w:pPr>
        <w:rPr>
          <w:rFonts w:ascii="Arial" w:hAnsi="Arial" w:cs="Arial"/>
          <w:sz w:val="20"/>
          <w:szCs w:val="20"/>
        </w:rPr>
      </w:pPr>
    </w:p>
    <w:p w14:paraId="691B3691" w14:textId="77777777" w:rsidR="004831C2" w:rsidRPr="00723A86" w:rsidRDefault="00DD398F" w:rsidP="00BB2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4831C2" w:rsidRPr="00723A86">
        <w:rPr>
          <w:rFonts w:ascii="Arial" w:hAnsi="Arial" w:cs="Arial"/>
          <w:sz w:val="20"/>
          <w:szCs w:val="20"/>
        </w:rPr>
        <w:t>How long</w:t>
      </w:r>
      <w:r w:rsidR="003443E4">
        <w:rPr>
          <w:rFonts w:ascii="Arial" w:hAnsi="Arial" w:cs="Arial"/>
          <w:sz w:val="20"/>
          <w:szCs w:val="20"/>
        </w:rPr>
        <w:t xml:space="preserve">, </w:t>
      </w:r>
      <w:r w:rsidR="004831C2" w:rsidRPr="00723A86">
        <w:rPr>
          <w:rFonts w:ascii="Arial" w:hAnsi="Arial" w:cs="Arial"/>
          <w:sz w:val="20"/>
          <w:szCs w:val="20"/>
        </w:rPr>
        <w:t>and in what capacity</w:t>
      </w:r>
      <w:r w:rsidR="00EF393D">
        <w:rPr>
          <w:rFonts w:ascii="Arial" w:hAnsi="Arial" w:cs="Arial"/>
          <w:sz w:val="20"/>
          <w:szCs w:val="20"/>
        </w:rPr>
        <w:t>,</w:t>
      </w:r>
      <w:r w:rsidR="004831C2" w:rsidRPr="00723A86">
        <w:rPr>
          <w:rFonts w:ascii="Arial" w:hAnsi="Arial" w:cs="Arial"/>
          <w:sz w:val="20"/>
          <w:szCs w:val="20"/>
        </w:rPr>
        <w:t xml:space="preserve"> </w:t>
      </w:r>
      <w:r w:rsidR="00CF021F">
        <w:rPr>
          <w:rFonts w:ascii="Arial" w:hAnsi="Arial" w:cs="Arial"/>
          <w:sz w:val="20"/>
          <w:szCs w:val="20"/>
        </w:rPr>
        <w:t>have you known</w:t>
      </w:r>
      <w:r w:rsidR="003443E4">
        <w:rPr>
          <w:rFonts w:ascii="Arial" w:hAnsi="Arial" w:cs="Arial"/>
          <w:sz w:val="20"/>
          <w:szCs w:val="20"/>
        </w:rPr>
        <w:t xml:space="preserve"> </w:t>
      </w:r>
      <w:r w:rsidR="004831C2" w:rsidRPr="00723A86">
        <w:rPr>
          <w:rFonts w:ascii="Arial" w:hAnsi="Arial" w:cs="Arial"/>
          <w:sz w:val="20"/>
          <w:szCs w:val="20"/>
        </w:rPr>
        <w:t>the applicant?</w:t>
      </w:r>
    </w:p>
    <w:p w14:paraId="54095043" w14:textId="77777777" w:rsidR="00955751" w:rsidRDefault="00955751" w:rsidP="00BB23EA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536733853"/>
        <w:placeholder>
          <w:docPart w:val="DefaultPlaceholder_1082065158"/>
        </w:placeholder>
        <w:showingPlcHdr/>
      </w:sdtPr>
      <w:sdtEndPr/>
      <w:sdtContent>
        <w:p w14:paraId="0458F049" w14:textId="77777777" w:rsidR="00402400" w:rsidRPr="00723A86" w:rsidRDefault="00955751" w:rsidP="00BB23EA">
          <w:pPr>
            <w:rPr>
              <w:rFonts w:ascii="Arial" w:hAnsi="Arial" w:cs="Arial"/>
              <w:sz w:val="20"/>
              <w:szCs w:val="20"/>
            </w:rPr>
          </w:pPr>
          <w:r w:rsidRPr="00677FEE">
            <w:rPr>
              <w:rStyle w:val="PlaceholderText"/>
            </w:rPr>
            <w:t>Click here to enter text.</w:t>
          </w:r>
        </w:p>
      </w:sdtContent>
    </w:sdt>
    <w:p w14:paraId="6306E11B" w14:textId="77777777" w:rsidR="00C4265D" w:rsidRDefault="00C4265D" w:rsidP="00BB23EA">
      <w:pPr>
        <w:rPr>
          <w:rFonts w:ascii="Arial" w:hAnsi="Arial" w:cs="Arial"/>
          <w:sz w:val="20"/>
          <w:szCs w:val="20"/>
        </w:rPr>
      </w:pPr>
    </w:p>
    <w:p w14:paraId="19F6B8AE" w14:textId="77777777" w:rsidR="00CF021F" w:rsidRDefault="00CF021F" w:rsidP="00BB23EA">
      <w:pPr>
        <w:rPr>
          <w:rFonts w:ascii="Arial" w:hAnsi="Arial" w:cs="Arial"/>
          <w:sz w:val="20"/>
          <w:szCs w:val="20"/>
        </w:rPr>
      </w:pPr>
    </w:p>
    <w:p w14:paraId="2917A5F5" w14:textId="77777777" w:rsidR="00CF021F" w:rsidRDefault="00CF021F" w:rsidP="00BB23EA">
      <w:pPr>
        <w:rPr>
          <w:rFonts w:ascii="Arial" w:hAnsi="Arial" w:cs="Arial"/>
          <w:sz w:val="20"/>
          <w:szCs w:val="20"/>
        </w:rPr>
      </w:pPr>
    </w:p>
    <w:p w14:paraId="0B466B11" w14:textId="77777777" w:rsidR="004831C2" w:rsidRDefault="00DD398F" w:rsidP="00BB2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3443E4">
        <w:rPr>
          <w:rFonts w:ascii="Arial" w:hAnsi="Arial" w:cs="Arial"/>
          <w:sz w:val="20"/>
          <w:szCs w:val="20"/>
        </w:rPr>
        <w:t>How</w:t>
      </w:r>
      <w:r w:rsidR="004831C2" w:rsidRPr="00723A86">
        <w:rPr>
          <w:rFonts w:ascii="Arial" w:hAnsi="Arial" w:cs="Arial"/>
          <w:sz w:val="20"/>
          <w:szCs w:val="20"/>
        </w:rPr>
        <w:t xml:space="preserve"> might the applicant benefit from this course of study</w:t>
      </w:r>
      <w:r w:rsidR="00940734">
        <w:rPr>
          <w:rFonts w:ascii="Arial" w:hAnsi="Arial" w:cs="Arial"/>
          <w:sz w:val="20"/>
          <w:szCs w:val="20"/>
        </w:rPr>
        <w:t>, with specific reference to his/her leadership development</w:t>
      </w:r>
      <w:r w:rsidR="004831C2" w:rsidRPr="00723A86">
        <w:rPr>
          <w:rFonts w:ascii="Arial" w:hAnsi="Arial" w:cs="Arial"/>
          <w:sz w:val="20"/>
          <w:szCs w:val="20"/>
        </w:rPr>
        <w:t>?</w:t>
      </w:r>
    </w:p>
    <w:p w14:paraId="27863475" w14:textId="77777777" w:rsidR="00955751" w:rsidRPr="00723A86" w:rsidRDefault="00955751" w:rsidP="00BB23EA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374775556"/>
        <w:placeholder>
          <w:docPart w:val="DefaultPlaceholder_1082065158"/>
        </w:placeholder>
        <w:showingPlcHdr/>
      </w:sdtPr>
      <w:sdtEndPr/>
      <w:sdtContent>
        <w:p w14:paraId="629738B4" w14:textId="77777777" w:rsidR="00955751" w:rsidRDefault="00955751" w:rsidP="00955751">
          <w:pPr>
            <w:rPr>
              <w:rFonts w:ascii="Arial" w:hAnsi="Arial" w:cs="Arial"/>
              <w:sz w:val="20"/>
              <w:szCs w:val="20"/>
            </w:rPr>
          </w:pPr>
          <w:r w:rsidRPr="00677FEE">
            <w:rPr>
              <w:rStyle w:val="PlaceholderText"/>
            </w:rPr>
            <w:t>Click here to enter text.</w:t>
          </w:r>
        </w:p>
      </w:sdtContent>
    </w:sdt>
    <w:p w14:paraId="5E67472D" w14:textId="77777777" w:rsidR="00955751" w:rsidRDefault="00955751" w:rsidP="00955751">
      <w:pPr>
        <w:rPr>
          <w:rFonts w:ascii="Arial" w:hAnsi="Arial" w:cs="Arial"/>
          <w:sz w:val="20"/>
          <w:szCs w:val="20"/>
        </w:rPr>
      </w:pPr>
    </w:p>
    <w:p w14:paraId="3B2277DE" w14:textId="77777777" w:rsidR="00CF021F" w:rsidRDefault="00CF021F" w:rsidP="00BB23EA">
      <w:pPr>
        <w:rPr>
          <w:rFonts w:ascii="Arial" w:hAnsi="Arial" w:cs="Arial"/>
          <w:sz w:val="20"/>
          <w:szCs w:val="20"/>
        </w:rPr>
      </w:pPr>
    </w:p>
    <w:p w14:paraId="345D566B" w14:textId="77777777" w:rsidR="00CF021F" w:rsidRDefault="00CF021F" w:rsidP="00BB23EA">
      <w:pPr>
        <w:rPr>
          <w:rFonts w:ascii="Arial" w:hAnsi="Arial" w:cs="Arial"/>
          <w:sz w:val="20"/>
          <w:szCs w:val="20"/>
        </w:rPr>
      </w:pPr>
    </w:p>
    <w:p w14:paraId="7BC90762" w14:textId="77777777" w:rsidR="003443E4" w:rsidRDefault="00DD398F" w:rsidP="00BB2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3443E4">
        <w:rPr>
          <w:rFonts w:ascii="Arial" w:hAnsi="Arial" w:cs="Arial"/>
          <w:sz w:val="20"/>
          <w:szCs w:val="20"/>
        </w:rPr>
        <w:t>In your opinion, what are the applicant’s strengths</w:t>
      </w:r>
      <w:r w:rsidR="00587A18">
        <w:rPr>
          <w:rFonts w:ascii="Arial" w:hAnsi="Arial" w:cs="Arial"/>
          <w:sz w:val="20"/>
          <w:szCs w:val="20"/>
        </w:rPr>
        <w:t xml:space="preserve"> for undertaking this course of study</w:t>
      </w:r>
      <w:r w:rsidR="003443E4">
        <w:rPr>
          <w:rFonts w:ascii="Arial" w:hAnsi="Arial" w:cs="Arial"/>
          <w:sz w:val="20"/>
          <w:szCs w:val="20"/>
        </w:rPr>
        <w:t>?</w:t>
      </w:r>
    </w:p>
    <w:p w14:paraId="6A2D2380" w14:textId="77777777" w:rsidR="004831C2" w:rsidRDefault="004831C2" w:rsidP="00BB23EA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492613410"/>
        <w:placeholder>
          <w:docPart w:val="DefaultPlaceholder_1082065158"/>
        </w:placeholder>
        <w:showingPlcHdr/>
      </w:sdtPr>
      <w:sdtEndPr/>
      <w:sdtContent>
        <w:p w14:paraId="60B7CABA" w14:textId="77777777" w:rsidR="003443E4" w:rsidRDefault="00955751" w:rsidP="003443E4">
          <w:pPr>
            <w:rPr>
              <w:rFonts w:ascii="Arial" w:hAnsi="Arial" w:cs="Arial"/>
              <w:sz w:val="20"/>
              <w:szCs w:val="20"/>
            </w:rPr>
          </w:pPr>
          <w:r w:rsidRPr="00677FEE">
            <w:rPr>
              <w:rStyle w:val="PlaceholderText"/>
            </w:rPr>
            <w:t>Click here to enter text.</w:t>
          </w:r>
        </w:p>
      </w:sdtContent>
    </w:sdt>
    <w:p w14:paraId="05E92AA0" w14:textId="77777777" w:rsidR="003443E4" w:rsidRDefault="003443E4" w:rsidP="003443E4">
      <w:pPr>
        <w:rPr>
          <w:rFonts w:ascii="Arial" w:hAnsi="Arial" w:cs="Arial"/>
          <w:sz w:val="20"/>
          <w:szCs w:val="20"/>
        </w:rPr>
      </w:pPr>
    </w:p>
    <w:p w14:paraId="5D14E290" w14:textId="77777777" w:rsidR="00CF021F" w:rsidRDefault="00CF021F" w:rsidP="003443E4">
      <w:pPr>
        <w:rPr>
          <w:rFonts w:ascii="Arial" w:hAnsi="Arial" w:cs="Arial"/>
          <w:sz w:val="20"/>
          <w:szCs w:val="20"/>
        </w:rPr>
      </w:pPr>
    </w:p>
    <w:p w14:paraId="05448F20" w14:textId="77777777" w:rsidR="00CF021F" w:rsidRDefault="00CF021F" w:rsidP="003443E4">
      <w:pPr>
        <w:rPr>
          <w:rFonts w:ascii="Arial" w:hAnsi="Arial" w:cs="Arial"/>
          <w:sz w:val="20"/>
          <w:szCs w:val="20"/>
        </w:rPr>
      </w:pPr>
    </w:p>
    <w:p w14:paraId="323365D0" w14:textId="77777777" w:rsidR="004831C2" w:rsidRPr="00723A86" w:rsidRDefault="003443E4" w:rsidP="003443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In your opinion, what are the applicant’s </w:t>
      </w:r>
      <w:r w:rsidR="00130965">
        <w:rPr>
          <w:rFonts w:ascii="Arial" w:hAnsi="Arial" w:cs="Arial"/>
          <w:sz w:val="20"/>
          <w:szCs w:val="20"/>
        </w:rPr>
        <w:t>development areas</w:t>
      </w:r>
      <w:r w:rsidR="00587A18">
        <w:rPr>
          <w:rFonts w:ascii="Arial" w:hAnsi="Arial" w:cs="Arial"/>
          <w:sz w:val="20"/>
          <w:szCs w:val="20"/>
        </w:rPr>
        <w:t xml:space="preserve"> for undertaking this course of study</w:t>
      </w:r>
      <w:r w:rsidR="004831C2" w:rsidRPr="00723A86">
        <w:rPr>
          <w:rFonts w:ascii="Arial" w:hAnsi="Arial" w:cs="Arial"/>
          <w:sz w:val="20"/>
          <w:szCs w:val="20"/>
        </w:rPr>
        <w:t>?</w:t>
      </w:r>
    </w:p>
    <w:p w14:paraId="78D5B653" w14:textId="77777777" w:rsidR="004831C2" w:rsidRPr="00723A86" w:rsidRDefault="004831C2" w:rsidP="00BB23EA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913649414"/>
        <w:placeholder>
          <w:docPart w:val="DefaultPlaceholder_1082065158"/>
        </w:placeholder>
        <w:showingPlcHdr/>
      </w:sdtPr>
      <w:sdtEndPr/>
      <w:sdtContent>
        <w:p w14:paraId="39C07F38" w14:textId="77777777" w:rsidR="00402400" w:rsidRPr="00723A86" w:rsidRDefault="00955751" w:rsidP="00955751">
          <w:pPr>
            <w:rPr>
              <w:rFonts w:ascii="Arial" w:hAnsi="Arial" w:cs="Arial"/>
              <w:sz w:val="20"/>
              <w:szCs w:val="20"/>
            </w:rPr>
          </w:pPr>
          <w:r w:rsidRPr="00677FEE">
            <w:rPr>
              <w:rStyle w:val="PlaceholderText"/>
            </w:rPr>
            <w:t>Click here to enter text.</w:t>
          </w:r>
        </w:p>
      </w:sdtContent>
    </w:sdt>
    <w:p w14:paraId="28DD64EE" w14:textId="77777777" w:rsidR="00C4265D" w:rsidRDefault="00C4265D" w:rsidP="00BB23EA">
      <w:pPr>
        <w:rPr>
          <w:rFonts w:ascii="Arial" w:hAnsi="Arial" w:cs="Arial"/>
          <w:sz w:val="20"/>
          <w:szCs w:val="20"/>
        </w:rPr>
      </w:pPr>
    </w:p>
    <w:p w14:paraId="5075D347" w14:textId="77777777" w:rsidR="00CF021F" w:rsidRDefault="00CF021F" w:rsidP="00BB23EA">
      <w:pPr>
        <w:rPr>
          <w:rFonts w:ascii="Arial" w:hAnsi="Arial" w:cs="Arial"/>
          <w:sz w:val="20"/>
          <w:szCs w:val="20"/>
        </w:rPr>
      </w:pPr>
    </w:p>
    <w:p w14:paraId="53373C4F" w14:textId="77777777" w:rsidR="00CF021F" w:rsidRDefault="00CF021F" w:rsidP="00BB23EA">
      <w:pPr>
        <w:rPr>
          <w:rFonts w:ascii="Arial" w:hAnsi="Arial" w:cs="Arial"/>
          <w:sz w:val="20"/>
          <w:szCs w:val="20"/>
        </w:rPr>
      </w:pPr>
    </w:p>
    <w:p w14:paraId="091183A9" w14:textId="77777777" w:rsidR="00CF021F" w:rsidRDefault="00CF021F" w:rsidP="00BB23EA">
      <w:pPr>
        <w:rPr>
          <w:rFonts w:ascii="Arial" w:hAnsi="Arial" w:cs="Arial"/>
          <w:sz w:val="20"/>
          <w:szCs w:val="20"/>
        </w:rPr>
      </w:pPr>
    </w:p>
    <w:p w14:paraId="7FF49F84" w14:textId="77777777" w:rsidR="004831C2" w:rsidRDefault="00DD398F" w:rsidP="00BB2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5) </w:t>
      </w:r>
      <w:r w:rsidR="003443E4">
        <w:rPr>
          <w:rFonts w:ascii="Arial" w:hAnsi="Arial" w:cs="Arial"/>
          <w:sz w:val="20"/>
          <w:szCs w:val="20"/>
        </w:rPr>
        <w:t xml:space="preserve">Please </w:t>
      </w:r>
      <w:r w:rsidR="004831C2" w:rsidRPr="00723A86">
        <w:rPr>
          <w:rFonts w:ascii="Arial" w:hAnsi="Arial" w:cs="Arial"/>
          <w:sz w:val="20"/>
          <w:szCs w:val="20"/>
        </w:rPr>
        <w:t xml:space="preserve">rate the applicant on </w:t>
      </w:r>
      <w:r>
        <w:rPr>
          <w:rFonts w:ascii="Arial" w:hAnsi="Arial" w:cs="Arial"/>
          <w:sz w:val="20"/>
          <w:szCs w:val="20"/>
        </w:rPr>
        <w:t xml:space="preserve">each of </w:t>
      </w:r>
      <w:r w:rsidR="004831C2" w:rsidRPr="00723A86">
        <w:rPr>
          <w:rFonts w:ascii="Arial" w:hAnsi="Arial" w:cs="Arial"/>
          <w:sz w:val="20"/>
          <w:szCs w:val="20"/>
        </w:rPr>
        <w:t xml:space="preserve">the following </w:t>
      </w:r>
      <w:r>
        <w:rPr>
          <w:rFonts w:ascii="Arial" w:hAnsi="Arial" w:cs="Arial"/>
          <w:sz w:val="20"/>
          <w:szCs w:val="20"/>
        </w:rPr>
        <w:t>criteria</w:t>
      </w:r>
      <w:r w:rsidR="003443E4">
        <w:rPr>
          <w:rFonts w:ascii="Arial" w:hAnsi="Arial" w:cs="Arial"/>
          <w:sz w:val="20"/>
          <w:szCs w:val="20"/>
        </w:rPr>
        <w:t>.</w:t>
      </w:r>
    </w:p>
    <w:p w14:paraId="669882D6" w14:textId="77777777" w:rsidR="00955751" w:rsidRDefault="00955751" w:rsidP="00BB23EA">
      <w:pPr>
        <w:rPr>
          <w:rFonts w:ascii="Arial" w:hAnsi="Arial" w:cs="Arial"/>
          <w:sz w:val="20"/>
          <w:szCs w:val="20"/>
        </w:rPr>
      </w:pPr>
    </w:p>
    <w:tbl>
      <w:tblPr>
        <w:tblW w:w="532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457C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10"/>
        <w:gridCol w:w="1201"/>
        <w:gridCol w:w="1279"/>
        <w:gridCol w:w="1753"/>
        <w:gridCol w:w="1155"/>
      </w:tblGrid>
      <w:tr w:rsidR="009340D8" w:rsidRPr="000D5EDC" w14:paraId="6F91CE01" w14:textId="77777777" w:rsidTr="009340D8">
        <w:trPr>
          <w:trHeight w:val="579"/>
          <w:tblHeader/>
        </w:trPr>
        <w:tc>
          <w:tcPr>
            <w:tcW w:w="2434" w:type="pct"/>
            <w:shd w:val="clear" w:color="auto" w:fill="DBE5F1"/>
            <w:vAlign w:val="center"/>
          </w:tcPr>
          <w:p w14:paraId="03E03D90" w14:textId="77777777" w:rsidR="008E0B8B" w:rsidRPr="000D5EDC" w:rsidRDefault="008E0B8B" w:rsidP="00337B47">
            <w:pPr>
              <w:spacing w:before="8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457C"/>
              </w:rPr>
              <w:t>Suitability</w:t>
            </w:r>
          </w:p>
        </w:tc>
        <w:tc>
          <w:tcPr>
            <w:tcW w:w="572" w:type="pct"/>
            <w:shd w:val="clear" w:color="auto" w:fill="DBE5F1"/>
          </w:tcPr>
          <w:p w14:paraId="4CA66D6B" w14:textId="77777777" w:rsidR="008E0B8B" w:rsidRPr="000D5EDC" w:rsidRDefault="008E0B8B" w:rsidP="00337B47">
            <w:pPr>
              <w:shd w:val="clear" w:color="auto" w:fill="DBE5F1"/>
              <w:jc w:val="center"/>
              <w:rPr>
                <w:rFonts w:ascii="Arial" w:hAnsi="Arial" w:cs="Arial"/>
                <w:b/>
                <w:color w:val="00457C"/>
              </w:rPr>
            </w:pPr>
            <w:r>
              <w:rPr>
                <w:rFonts w:ascii="Arial" w:hAnsi="Arial" w:cs="Arial"/>
                <w:b/>
                <w:color w:val="00457C"/>
              </w:rPr>
              <w:t xml:space="preserve">High </w:t>
            </w:r>
          </w:p>
        </w:tc>
        <w:tc>
          <w:tcPr>
            <w:tcW w:w="609" w:type="pct"/>
            <w:shd w:val="clear" w:color="auto" w:fill="DBE5F1"/>
          </w:tcPr>
          <w:p w14:paraId="27C06CE0" w14:textId="77777777" w:rsidR="008E0B8B" w:rsidRPr="000D5EDC" w:rsidRDefault="008E0B8B" w:rsidP="00337B47">
            <w:pPr>
              <w:shd w:val="clear" w:color="auto" w:fill="DBE5F1"/>
              <w:jc w:val="center"/>
              <w:rPr>
                <w:rFonts w:ascii="Arial" w:hAnsi="Arial" w:cs="Arial"/>
                <w:b/>
                <w:color w:val="00457C"/>
              </w:rPr>
            </w:pPr>
            <w:r>
              <w:rPr>
                <w:rFonts w:ascii="Arial" w:hAnsi="Arial" w:cs="Arial"/>
                <w:b/>
                <w:color w:val="00457C"/>
              </w:rPr>
              <w:t>Mid</w:t>
            </w:r>
          </w:p>
        </w:tc>
        <w:tc>
          <w:tcPr>
            <w:tcW w:w="835" w:type="pct"/>
            <w:shd w:val="clear" w:color="auto" w:fill="DBE5F1"/>
          </w:tcPr>
          <w:p w14:paraId="1C1DA066" w14:textId="77777777" w:rsidR="008E0B8B" w:rsidRPr="000D5EDC" w:rsidRDefault="008E0B8B" w:rsidP="00337B47">
            <w:pPr>
              <w:shd w:val="clear" w:color="auto" w:fill="DBE5F1"/>
              <w:jc w:val="center"/>
              <w:rPr>
                <w:rFonts w:ascii="Arial" w:hAnsi="Arial" w:cs="Arial"/>
                <w:b/>
                <w:color w:val="00457C"/>
              </w:rPr>
            </w:pPr>
            <w:r>
              <w:rPr>
                <w:rFonts w:ascii="Arial" w:hAnsi="Arial" w:cs="Arial"/>
                <w:b/>
                <w:color w:val="00457C"/>
              </w:rPr>
              <w:t>Low</w:t>
            </w:r>
          </w:p>
        </w:tc>
        <w:tc>
          <w:tcPr>
            <w:tcW w:w="550" w:type="pct"/>
            <w:shd w:val="clear" w:color="auto" w:fill="DBE5F1"/>
          </w:tcPr>
          <w:p w14:paraId="379F266C" w14:textId="77777777" w:rsidR="008E0B8B" w:rsidRPr="000D5EDC" w:rsidRDefault="008E0B8B" w:rsidP="00337B47">
            <w:pPr>
              <w:shd w:val="clear" w:color="auto" w:fill="DBE5F1"/>
              <w:jc w:val="center"/>
              <w:rPr>
                <w:rFonts w:ascii="Arial" w:hAnsi="Arial" w:cs="Arial"/>
                <w:b/>
                <w:color w:val="00457C"/>
              </w:rPr>
            </w:pPr>
            <w:r>
              <w:rPr>
                <w:rFonts w:ascii="Arial" w:hAnsi="Arial" w:cs="Arial"/>
                <w:b/>
                <w:color w:val="00457C"/>
              </w:rPr>
              <w:t>Do not know</w:t>
            </w:r>
          </w:p>
        </w:tc>
      </w:tr>
      <w:tr w:rsidR="008E0B8B" w:rsidRPr="00D9728E" w14:paraId="64C3362C" w14:textId="77777777" w:rsidTr="009340D8">
        <w:trPr>
          <w:trHeight w:val="732"/>
        </w:trPr>
        <w:tc>
          <w:tcPr>
            <w:tcW w:w="2434" w:type="pct"/>
            <w:vAlign w:val="center"/>
          </w:tcPr>
          <w:p w14:paraId="4798F539" w14:textId="77777777" w:rsidR="008E0B8B" w:rsidRPr="00DB1438" w:rsidRDefault="008E0B8B" w:rsidP="00337B4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438">
              <w:rPr>
                <w:rFonts w:ascii="Arial" w:hAnsi="Arial" w:cs="Arial"/>
                <w:color w:val="000000"/>
                <w:sz w:val="20"/>
                <w:szCs w:val="20"/>
              </w:rPr>
              <w:t xml:space="preserve">Displays a demonstrated interest in leadership </w:t>
            </w:r>
          </w:p>
          <w:p w14:paraId="52046519" w14:textId="77777777" w:rsidR="008E0B8B" w:rsidRPr="00DB1438" w:rsidRDefault="008E0B8B" w:rsidP="00337B4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438">
              <w:rPr>
                <w:rFonts w:ascii="Arial" w:hAnsi="Arial" w:cs="Arial"/>
                <w:color w:val="000000"/>
                <w:sz w:val="20"/>
                <w:szCs w:val="20"/>
              </w:rPr>
              <w:t xml:space="preserve">and leading people </w:t>
            </w:r>
          </w:p>
        </w:tc>
        <w:tc>
          <w:tcPr>
            <w:tcW w:w="572" w:type="pct"/>
            <w:vAlign w:val="center"/>
          </w:tcPr>
          <w:p w14:paraId="0DA73E50" w14:textId="77777777" w:rsidR="008E0B8B" w:rsidRPr="00D9728E" w:rsidRDefault="00A36E3E" w:rsidP="00337B47">
            <w:pPr>
              <w:jc w:val="center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</w:rPr>
                <w:id w:val="-143974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3D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color w:val="000000"/>
            </w:rPr>
            <w:id w:val="-104752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pct"/>
                <w:vAlign w:val="center"/>
              </w:tcPr>
              <w:p w14:paraId="640E2873" w14:textId="77777777" w:rsidR="008E0B8B" w:rsidRPr="00D9728E" w:rsidRDefault="00EF393D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2770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pct"/>
                <w:vAlign w:val="center"/>
              </w:tcPr>
              <w:p w14:paraId="0E32B61F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3540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pct"/>
                <w:vAlign w:val="center"/>
              </w:tcPr>
              <w:p w14:paraId="4A817DC8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8E0B8B" w:rsidRPr="00D9728E" w14:paraId="22774A49" w14:textId="77777777" w:rsidTr="009340D8">
        <w:trPr>
          <w:trHeight w:val="817"/>
        </w:trPr>
        <w:tc>
          <w:tcPr>
            <w:tcW w:w="2434" w:type="pct"/>
            <w:vAlign w:val="center"/>
          </w:tcPr>
          <w:p w14:paraId="300231FE" w14:textId="77777777" w:rsidR="008E0B8B" w:rsidRPr="00DB1438" w:rsidRDefault="008E0B8B" w:rsidP="00337B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1438">
              <w:rPr>
                <w:rFonts w:ascii="Arial" w:hAnsi="Arial" w:cs="Arial"/>
                <w:sz w:val="20"/>
                <w:szCs w:val="20"/>
              </w:rPr>
              <w:t xml:space="preserve">Displays a genuine desire to support others </w:t>
            </w:r>
          </w:p>
          <w:p w14:paraId="5F44A85A" w14:textId="77777777" w:rsidR="008E0B8B" w:rsidRPr="00DB1438" w:rsidRDefault="008E0B8B" w:rsidP="00337B4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438">
              <w:rPr>
                <w:rFonts w:ascii="Arial" w:hAnsi="Arial" w:cs="Arial"/>
                <w:sz w:val="20"/>
                <w:szCs w:val="20"/>
              </w:rPr>
              <w:t>and a belief in human potential</w:t>
            </w:r>
            <w:r w:rsidRPr="00DB14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000000"/>
            </w:rPr>
            <w:id w:val="-179412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vAlign w:val="center"/>
              </w:tcPr>
              <w:p w14:paraId="67FB5EAF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445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pct"/>
                <w:vAlign w:val="center"/>
              </w:tcPr>
              <w:p w14:paraId="316C3F2F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118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pct"/>
                <w:vAlign w:val="center"/>
              </w:tcPr>
              <w:p w14:paraId="20C0BF39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2870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pct"/>
                <w:vAlign w:val="center"/>
              </w:tcPr>
              <w:p w14:paraId="1D74BCAF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8E0B8B" w:rsidRPr="00D9728E" w14:paraId="03E83ADD" w14:textId="77777777" w:rsidTr="009340D8">
        <w:trPr>
          <w:trHeight w:val="817"/>
        </w:trPr>
        <w:tc>
          <w:tcPr>
            <w:tcW w:w="2434" w:type="pct"/>
            <w:vAlign w:val="center"/>
          </w:tcPr>
          <w:p w14:paraId="55699BA6" w14:textId="77777777" w:rsidR="008E0B8B" w:rsidRPr="00DB1438" w:rsidRDefault="008E0B8B" w:rsidP="00337B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1438">
              <w:rPr>
                <w:rFonts w:ascii="Arial" w:hAnsi="Arial" w:cs="Arial"/>
                <w:sz w:val="20"/>
                <w:szCs w:val="20"/>
              </w:rPr>
              <w:t xml:space="preserve">Acknowledges complex organisational environments </w:t>
            </w:r>
          </w:p>
          <w:p w14:paraId="4F8513EF" w14:textId="77777777" w:rsidR="008E0B8B" w:rsidRPr="00DB1438" w:rsidRDefault="008E0B8B" w:rsidP="00337B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1438">
              <w:rPr>
                <w:rFonts w:ascii="Arial" w:hAnsi="Arial" w:cs="Arial"/>
                <w:sz w:val="20"/>
                <w:szCs w:val="20"/>
              </w:rPr>
              <w:t>and can articulate how coaching and mentoring supports these environments</w:t>
            </w:r>
          </w:p>
        </w:tc>
        <w:sdt>
          <w:sdtPr>
            <w:rPr>
              <w:rFonts w:ascii="Arial" w:hAnsi="Arial" w:cs="Arial"/>
              <w:color w:val="000000"/>
            </w:rPr>
            <w:id w:val="119634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vAlign w:val="center"/>
              </w:tcPr>
              <w:p w14:paraId="3F5A8F7E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4150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pct"/>
                <w:vAlign w:val="center"/>
              </w:tcPr>
              <w:p w14:paraId="103F9C2F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4814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pct"/>
                <w:vAlign w:val="center"/>
              </w:tcPr>
              <w:p w14:paraId="73576E85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3263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pct"/>
                <w:vAlign w:val="center"/>
              </w:tcPr>
              <w:p w14:paraId="7C37CE09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8E0B8B" w:rsidRPr="00D9728E" w14:paraId="66545851" w14:textId="77777777" w:rsidTr="009340D8">
        <w:trPr>
          <w:trHeight w:val="732"/>
        </w:trPr>
        <w:tc>
          <w:tcPr>
            <w:tcW w:w="2434" w:type="pct"/>
            <w:vAlign w:val="center"/>
          </w:tcPr>
          <w:p w14:paraId="7F26F30B" w14:textId="77777777" w:rsidR="008E0B8B" w:rsidRPr="00DB1438" w:rsidRDefault="008E0B8B" w:rsidP="00337B4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438">
              <w:rPr>
                <w:rFonts w:ascii="Arial" w:hAnsi="Arial" w:cs="Arial"/>
                <w:color w:val="000000"/>
                <w:sz w:val="20"/>
                <w:szCs w:val="20"/>
              </w:rPr>
              <w:t>Operates collaboratively, making positive contributions</w:t>
            </w:r>
          </w:p>
          <w:p w14:paraId="1446E722" w14:textId="77777777" w:rsidR="008E0B8B" w:rsidRPr="00DB1438" w:rsidRDefault="008E0B8B" w:rsidP="00337B4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438">
              <w:rPr>
                <w:rFonts w:ascii="Arial" w:hAnsi="Arial" w:cs="Arial"/>
                <w:color w:val="000000"/>
                <w:sz w:val="20"/>
                <w:szCs w:val="20"/>
              </w:rPr>
              <w:t>as an effective team member</w:t>
            </w:r>
          </w:p>
        </w:tc>
        <w:sdt>
          <w:sdtPr>
            <w:rPr>
              <w:rFonts w:ascii="Arial" w:hAnsi="Arial" w:cs="Arial"/>
              <w:color w:val="000000"/>
            </w:rPr>
            <w:id w:val="-76947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vAlign w:val="center"/>
              </w:tcPr>
              <w:p w14:paraId="7F1DB9D2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2527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pct"/>
                <w:vAlign w:val="center"/>
              </w:tcPr>
              <w:p w14:paraId="326EAF84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3770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pct"/>
                <w:vAlign w:val="center"/>
              </w:tcPr>
              <w:p w14:paraId="5B50291A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8649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pct"/>
                <w:vAlign w:val="center"/>
              </w:tcPr>
              <w:p w14:paraId="2D45B598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8E0B8B" w:rsidRPr="00D9728E" w14:paraId="6EB1E8CF" w14:textId="77777777" w:rsidTr="009340D8">
        <w:trPr>
          <w:trHeight w:val="1004"/>
        </w:trPr>
        <w:tc>
          <w:tcPr>
            <w:tcW w:w="2434" w:type="pct"/>
            <w:vAlign w:val="center"/>
          </w:tcPr>
          <w:p w14:paraId="4CCCFBEF" w14:textId="77777777" w:rsidR="008E0B8B" w:rsidRPr="00DB1438" w:rsidRDefault="008E0B8B" w:rsidP="00337B4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438">
              <w:rPr>
                <w:rFonts w:ascii="Arial" w:hAnsi="Arial" w:cs="Arial"/>
                <w:color w:val="000000"/>
                <w:sz w:val="20"/>
                <w:szCs w:val="20"/>
              </w:rPr>
              <w:t xml:space="preserve">Gathers and investigates information from a </w:t>
            </w:r>
          </w:p>
          <w:p w14:paraId="6EE9D7DD" w14:textId="77777777" w:rsidR="008E0B8B" w:rsidRPr="00DB1438" w:rsidRDefault="008E0B8B" w:rsidP="00337B4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438">
              <w:rPr>
                <w:rFonts w:ascii="Arial" w:hAnsi="Arial" w:cs="Arial"/>
                <w:color w:val="000000"/>
                <w:sz w:val="20"/>
                <w:szCs w:val="20"/>
              </w:rPr>
              <w:t xml:space="preserve">variety of sources and uses judgement to </w:t>
            </w:r>
          </w:p>
          <w:p w14:paraId="1C0B2389" w14:textId="77777777" w:rsidR="008E0B8B" w:rsidRPr="00DB1438" w:rsidRDefault="008E0B8B" w:rsidP="00337B4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438">
              <w:rPr>
                <w:rFonts w:ascii="Arial" w:hAnsi="Arial" w:cs="Arial"/>
                <w:color w:val="000000"/>
                <w:sz w:val="20"/>
                <w:szCs w:val="20"/>
              </w:rPr>
              <w:t>critically analyse what information is important</w:t>
            </w:r>
          </w:p>
        </w:tc>
        <w:sdt>
          <w:sdtPr>
            <w:rPr>
              <w:rFonts w:ascii="Arial" w:hAnsi="Arial" w:cs="Arial"/>
              <w:color w:val="000000"/>
            </w:rPr>
            <w:id w:val="5860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vAlign w:val="center"/>
              </w:tcPr>
              <w:p w14:paraId="725F081F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9182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pct"/>
                <w:vAlign w:val="center"/>
              </w:tcPr>
              <w:p w14:paraId="42C786CC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1650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pct"/>
                <w:vAlign w:val="center"/>
              </w:tcPr>
              <w:p w14:paraId="7B8B0B8F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7279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pct"/>
                <w:vAlign w:val="center"/>
              </w:tcPr>
              <w:p w14:paraId="204769C8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8E0B8B" w:rsidRPr="00D9728E" w14:paraId="777F1677" w14:textId="77777777" w:rsidTr="009340D8">
        <w:trPr>
          <w:trHeight w:val="715"/>
        </w:trPr>
        <w:tc>
          <w:tcPr>
            <w:tcW w:w="2434" w:type="pct"/>
            <w:vAlign w:val="center"/>
          </w:tcPr>
          <w:p w14:paraId="3A3D2E28" w14:textId="77777777" w:rsidR="008E0B8B" w:rsidRPr="00DB1438" w:rsidRDefault="008E0B8B" w:rsidP="00337B4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438">
              <w:rPr>
                <w:rFonts w:ascii="Arial" w:hAnsi="Arial" w:cs="Arial"/>
                <w:color w:val="000000"/>
                <w:sz w:val="20"/>
                <w:szCs w:val="20"/>
              </w:rPr>
              <w:t>Communicates clearly selecting key points</w:t>
            </w:r>
            <w:r w:rsidR="00A530E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B1438">
              <w:rPr>
                <w:rFonts w:ascii="Arial" w:hAnsi="Arial" w:cs="Arial"/>
                <w:color w:val="000000"/>
                <w:sz w:val="20"/>
                <w:szCs w:val="20"/>
              </w:rPr>
              <w:t xml:space="preserve"> using </w:t>
            </w:r>
          </w:p>
          <w:p w14:paraId="5820902B" w14:textId="77777777" w:rsidR="008E0B8B" w:rsidRPr="00DB1438" w:rsidRDefault="008E0B8B" w:rsidP="00337B4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438">
              <w:rPr>
                <w:rFonts w:ascii="Arial" w:hAnsi="Arial" w:cs="Arial"/>
                <w:color w:val="000000"/>
                <w:sz w:val="20"/>
                <w:szCs w:val="20"/>
              </w:rPr>
              <w:t xml:space="preserve">language appropriate for the audience </w:t>
            </w:r>
          </w:p>
        </w:tc>
        <w:sdt>
          <w:sdtPr>
            <w:rPr>
              <w:rFonts w:ascii="Arial" w:hAnsi="Arial" w:cs="Arial"/>
              <w:color w:val="000000"/>
            </w:rPr>
            <w:id w:val="-2132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vAlign w:val="center"/>
              </w:tcPr>
              <w:p w14:paraId="7447A114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712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pct"/>
                <w:vAlign w:val="center"/>
              </w:tcPr>
              <w:p w14:paraId="7AFB65D6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3728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pct"/>
                <w:vAlign w:val="center"/>
              </w:tcPr>
              <w:p w14:paraId="197EC066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0164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pct"/>
                <w:vAlign w:val="center"/>
              </w:tcPr>
              <w:p w14:paraId="2EA7D40F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8E0B8B" w:rsidRPr="00D9728E" w14:paraId="7A3B3561" w14:textId="77777777" w:rsidTr="009340D8">
        <w:trPr>
          <w:trHeight w:val="715"/>
        </w:trPr>
        <w:tc>
          <w:tcPr>
            <w:tcW w:w="2434" w:type="pct"/>
            <w:vAlign w:val="center"/>
          </w:tcPr>
          <w:p w14:paraId="618DDD52" w14:textId="77777777" w:rsidR="008E0B8B" w:rsidRPr="00DB1438" w:rsidRDefault="008E0B8B" w:rsidP="00337B4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438">
              <w:rPr>
                <w:rFonts w:ascii="Arial" w:hAnsi="Arial" w:cs="Arial"/>
                <w:color w:val="000000"/>
                <w:sz w:val="20"/>
                <w:szCs w:val="20"/>
              </w:rPr>
              <w:t>Listens effectively and responds appropriately</w:t>
            </w:r>
            <w:r w:rsidR="00A530E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B14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A708A01" w14:textId="77777777" w:rsidR="008E0B8B" w:rsidRPr="00DB1438" w:rsidRDefault="008E0B8B" w:rsidP="00337B4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438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demonstrating understanding and application </w:t>
            </w:r>
          </w:p>
        </w:tc>
        <w:sdt>
          <w:sdtPr>
            <w:rPr>
              <w:rFonts w:ascii="Arial" w:hAnsi="Arial" w:cs="Arial"/>
              <w:color w:val="000000"/>
            </w:rPr>
            <w:id w:val="-102200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vAlign w:val="center"/>
              </w:tcPr>
              <w:p w14:paraId="6A6AFB76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8727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pct"/>
                <w:vAlign w:val="center"/>
              </w:tcPr>
              <w:p w14:paraId="253DD96D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9523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pct"/>
                <w:vAlign w:val="center"/>
              </w:tcPr>
              <w:p w14:paraId="50CAF23A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6481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pct"/>
                <w:vAlign w:val="center"/>
              </w:tcPr>
              <w:p w14:paraId="14BB8DCA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8E0B8B" w:rsidRPr="00D9728E" w14:paraId="4DBB94A3" w14:textId="77777777" w:rsidTr="009340D8">
        <w:trPr>
          <w:trHeight w:val="495"/>
        </w:trPr>
        <w:tc>
          <w:tcPr>
            <w:tcW w:w="2434" w:type="pct"/>
            <w:vAlign w:val="center"/>
          </w:tcPr>
          <w:p w14:paraId="4C7BB084" w14:textId="77777777" w:rsidR="008E0B8B" w:rsidRPr="00DB1438" w:rsidRDefault="008E0B8B" w:rsidP="00337B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1438">
              <w:rPr>
                <w:rFonts w:ascii="Arial" w:hAnsi="Arial" w:cs="Arial"/>
                <w:sz w:val="20"/>
                <w:szCs w:val="20"/>
              </w:rPr>
              <w:t xml:space="preserve">Displays willingness and comfort working with </w:t>
            </w:r>
          </w:p>
          <w:p w14:paraId="402F8F8B" w14:textId="77777777" w:rsidR="008E0B8B" w:rsidRPr="00DB1438" w:rsidRDefault="008E0B8B" w:rsidP="00337B4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438">
              <w:rPr>
                <w:rFonts w:ascii="Arial" w:hAnsi="Arial" w:cs="Arial"/>
                <w:sz w:val="20"/>
                <w:szCs w:val="20"/>
              </w:rPr>
              <w:t xml:space="preserve">technology </w:t>
            </w:r>
          </w:p>
        </w:tc>
        <w:sdt>
          <w:sdtPr>
            <w:rPr>
              <w:rFonts w:ascii="Arial" w:hAnsi="Arial" w:cs="Arial"/>
              <w:color w:val="000000"/>
            </w:rPr>
            <w:id w:val="154270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vAlign w:val="center"/>
              </w:tcPr>
              <w:p w14:paraId="7BA2AE4B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6811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pct"/>
                <w:vAlign w:val="center"/>
              </w:tcPr>
              <w:p w14:paraId="2B057B8B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5394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pct"/>
                <w:vAlign w:val="center"/>
              </w:tcPr>
              <w:p w14:paraId="0C61468F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1220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pct"/>
                <w:vAlign w:val="center"/>
              </w:tcPr>
              <w:p w14:paraId="0ADCA53C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9340D8" w:rsidRPr="00D9728E" w14:paraId="23DBC78D" w14:textId="77777777" w:rsidTr="009340D8">
        <w:trPr>
          <w:trHeight w:val="835"/>
        </w:trPr>
        <w:tc>
          <w:tcPr>
            <w:tcW w:w="2434" w:type="pct"/>
            <w:vAlign w:val="center"/>
          </w:tcPr>
          <w:p w14:paraId="304200A4" w14:textId="77777777" w:rsidR="008E0B8B" w:rsidRPr="00DB1438" w:rsidRDefault="008E0B8B" w:rsidP="00337B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1438">
              <w:rPr>
                <w:rFonts w:ascii="Arial" w:hAnsi="Arial" w:cs="Arial"/>
                <w:sz w:val="20"/>
                <w:szCs w:val="20"/>
              </w:rPr>
              <w:t xml:space="preserve">Displays willingness and comfort learning </w:t>
            </w:r>
          </w:p>
          <w:p w14:paraId="6F1F5BBB" w14:textId="77777777" w:rsidR="008E0B8B" w:rsidRPr="00DB1438" w:rsidRDefault="008E0B8B" w:rsidP="00337B4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438">
              <w:rPr>
                <w:rFonts w:ascii="Arial" w:hAnsi="Arial" w:cs="Arial"/>
                <w:sz w:val="20"/>
                <w:szCs w:val="20"/>
              </w:rPr>
              <w:t>through experience</w:t>
            </w:r>
            <w:r w:rsidRPr="00DB14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000000"/>
            </w:rPr>
            <w:id w:val="136956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vAlign w:val="center"/>
              </w:tcPr>
              <w:p w14:paraId="210F1211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9356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pct"/>
                <w:vAlign w:val="center"/>
              </w:tcPr>
              <w:p w14:paraId="5A34D6D6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2606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pct"/>
                <w:vAlign w:val="center"/>
              </w:tcPr>
              <w:p w14:paraId="3822C694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4819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pct"/>
                <w:vAlign w:val="center"/>
              </w:tcPr>
              <w:p w14:paraId="2928F8C1" w14:textId="77777777" w:rsidR="008E0B8B" w:rsidRPr="00D9728E" w:rsidRDefault="00820F15" w:rsidP="00337B4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418331FB" w14:textId="77777777" w:rsidR="00955751" w:rsidRDefault="00955751" w:rsidP="00BB23EA">
      <w:pPr>
        <w:rPr>
          <w:rFonts w:ascii="Arial" w:hAnsi="Arial" w:cs="Arial"/>
          <w:sz w:val="20"/>
          <w:szCs w:val="20"/>
        </w:rPr>
      </w:pPr>
    </w:p>
    <w:p w14:paraId="61214824" w14:textId="77777777" w:rsidR="00955751" w:rsidRDefault="00955751" w:rsidP="00BB23EA">
      <w:pPr>
        <w:rPr>
          <w:rFonts w:ascii="Arial" w:hAnsi="Arial" w:cs="Arial"/>
          <w:sz w:val="20"/>
          <w:szCs w:val="20"/>
        </w:rPr>
      </w:pPr>
    </w:p>
    <w:p w14:paraId="54D984BD" w14:textId="77777777" w:rsidR="00176652" w:rsidRPr="00723A86" w:rsidRDefault="00DD398F" w:rsidP="00BB2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176652" w:rsidRPr="00723A86">
        <w:rPr>
          <w:rFonts w:ascii="Arial" w:hAnsi="Arial" w:cs="Arial"/>
          <w:sz w:val="20"/>
          <w:szCs w:val="20"/>
        </w:rPr>
        <w:t>Are there any comments you wis</w:t>
      </w:r>
      <w:r w:rsidR="00402400" w:rsidRPr="00723A86">
        <w:rPr>
          <w:rFonts w:ascii="Arial" w:hAnsi="Arial" w:cs="Arial"/>
          <w:sz w:val="20"/>
          <w:szCs w:val="20"/>
        </w:rPr>
        <w:t>h</w:t>
      </w:r>
      <w:r w:rsidR="00176652" w:rsidRPr="00723A86">
        <w:rPr>
          <w:rFonts w:ascii="Arial" w:hAnsi="Arial" w:cs="Arial"/>
          <w:sz w:val="20"/>
          <w:szCs w:val="20"/>
        </w:rPr>
        <w:t xml:space="preserve"> to add in support of this application for admission?</w:t>
      </w:r>
    </w:p>
    <w:p w14:paraId="37C62392" w14:textId="77777777" w:rsidR="00176652" w:rsidRPr="00723A86" w:rsidRDefault="00176652" w:rsidP="00BB23EA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9265986"/>
        <w:placeholder>
          <w:docPart w:val="DefaultPlaceholder_1082065158"/>
        </w:placeholder>
        <w:showingPlcHdr/>
      </w:sdtPr>
      <w:sdtEndPr/>
      <w:sdtContent>
        <w:p w14:paraId="474F7ADF" w14:textId="77777777" w:rsidR="00176652" w:rsidRPr="00723A86" w:rsidRDefault="00CA5B89" w:rsidP="00B71E6D">
          <w:pPr>
            <w:rPr>
              <w:rFonts w:ascii="Arial" w:hAnsi="Arial" w:cs="Arial"/>
              <w:sz w:val="20"/>
              <w:szCs w:val="20"/>
            </w:rPr>
          </w:pPr>
          <w:r w:rsidRPr="00677FEE">
            <w:rPr>
              <w:rStyle w:val="PlaceholderText"/>
            </w:rPr>
            <w:t>Click here to enter text.</w:t>
          </w:r>
        </w:p>
      </w:sdtContent>
    </w:sdt>
    <w:p w14:paraId="4F2986E4" w14:textId="77777777" w:rsidR="00176652" w:rsidRPr="00723A86" w:rsidRDefault="00176652" w:rsidP="00BB23EA">
      <w:pPr>
        <w:rPr>
          <w:rFonts w:ascii="Arial" w:hAnsi="Arial" w:cs="Arial"/>
          <w:sz w:val="20"/>
          <w:szCs w:val="20"/>
        </w:rPr>
      </w:pPr>
    </w:p>
    <w:p w14:paraId="0728B66B" w14:textId="77777777" w:rsidR="00B71E6D" w:rsidRDefault="00B71E6D" w:rsidP="00BB23EA">
      <w:pPr>
        <w:rPr>
          <w:rFonts w:ascii="Arial" w:hAnsi="Arial" w:cs="Arial"/>
          <w:sz w:val="20"/>
          <w:szCs w:val="20"/>
        </w:rPr>
      </w:pPr>
    </w:p>
    <w:p w14:paraId="3FEAD554" w14:textId="77777777" w:rsidR="00CF021F" w:rsidRDefault="00CF021F" w:rsidP="00BB23EA">
      <w:pPr>
        <w:rPr>
          <w:rFonts w:ascii="Arial" w:hAnsi="Arial" w:cs="Arial"/>
          <w:b/>
          <w:i/>
          <w:sz w:val="20"/>
          <w:szCs w:val="20"/>
        </w:rPr>
      </w:pPr>
    </w:p>
    <w:p w14:paraId="2F06C2AC" w14:textId="77777777" w:rsidR="00176652" w:rsidRPr="00140B60" w:rsidRDefault="00176652" w:rsidP="00CF021F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40B60">
        <w:rPr>
          <w:rFonts w:ascii="Arial" w:hAnsi="Arial" w:cs="Arial"/>
          <w:b/>
          <w:i/>
          <w:sz w:val="20"/>
          <w:szCs w:val="20"/>
        </w:rPr>
        <w:t>Thank you for supplying this information.  Within the limits permitted by legislation it will be confidential to the Admissions Committee of the Graduate School of Business.</w:t>
      </w:r>
    </w:p>
    <w:p w14:paraId="3166FB14" w14:textId="77777777" w:rsidR="00176652" w:rsidRPr="00140B60" w:rsidRDefault="00176652" w:rsidP="00BB23EA">
      <w:pPr>
        <w:rPr>
          <w:rFonts w:ascii="Arial" w:hAnsi="Arial" w:cs="Arial"/>
          <w:b/>
          <w:i/>
          <w:sz w:val="20"/>
          <w:szCs w:val="20"/>
        </w:rPr>
      </w:pPr>
    </w:p>
    <w:p w14:paraId="56BB09C1" w14:textId="77777777" w:rsidR="0081530C" w:rsidRDefault="00176652" w:rsidP="00CF021F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40B60">
        <w:rPr>
          <w:rFonts w:ascii="Arial" w:hAnsi="Arial" w:cs="Arial"/>
          <w:b/>
          <w:i/>
          <w:sz w:val="20"/>
          <w:szCs w:val="20"/>
        </w:rPr>
        <w:t xml:space="preserve">Completed referee forms </w:t>
      </w:r>
      <w:r w:rsidR="00723A86" w:rsidRPr="00140B60">
        <w:rPr>
          <w:rFonts w:ascii="Arial" w:hAnsi="Arial" w:cs="Arial"/>
          <w:b/>
          <w:i/>
          <w:sz w:val="20"/>
          <w:szCs w:val="20"/>
        </w:rPr>
        <w:t xml:space="preserve">may be returned via </w:t>
      </w:r>
      <w:r w:rsidR="0081530C" w:rsidRPr="00140B60">
        <w:rPr>
          <w:rFonts w:ascii="Arial" w:hAnsi="Arial" w:cs="Arial"/>
          <w:b/>
          <w:i/>
          <w:sz w:val="20"/>
          <w:szCs w:val="20"/>
        </w:rPr>
        <w:t xml:space="preserve">email to </w:t>
      </w:r>
      <w:r w:rsidR="00723A86" w:rsidRPr="00140B60">
        <w:rPr>
          <w:rFonts w:ascii="Arial" w:hAnsi="Arial" w:cs="Arial"/>
          <w:b/>
          <w:i/>
          <w:sz w:val="20"/>
          <w:szCs w:val="20"/>
        </w:rPr>
        <w:t>QUT</w:t>
      </w:r>
      <w:r w:rsidRPr="00140B60">
        <w:rPr>
          <w:rFonts w:ascii="Arial" w:hAnsi="Arial" w:cs="Arial"/>
          <w:b/>
          <w:i/>
          <w:sz w:val="20"/>
          <w:szCs w:val="20"/>
        </w:rPr>
        <w:t xml:space="preserve"> </w:t>
      </w:r>
      <w:r w:rsidR="002723D7" w:rsidRPr="00140B60">
        <w:rPr>
          <w:rFonts w:ascii="Arial" w:hAnsi="Arial" w:cs="Arial"/>
          <w:b/>
          <w:i/>
          <w:sz w:val="20"/>
          <w:szCs w:val="20"/>
        </w:rPr>
        <w:t>at</w:t>
      </w:r>
      <w:r w:rsidRPr="00140B60">
        <w:rPr>
          <w:rFonts w:ascii="Arial" w:hAnsi="Arial" w:cs="Arial"/>
          <w:b/>
          <w:i/>
          <w:sz w:val="20"/>
          <w:szCs w:val="20"/>
        </w:rPr>
        <w:t xml:space="preserve"> the following address:</w:t>
      </w:r>
    </w:p>
    <w:p w14:paraId="607202A2" w14:textId="77777777" w:rsidR="009F0143" w:rsidRDefault="002723D7" w:rsidP="00CF021F">
      <w:pPr>
        <w:jc w:val="center"/>
        <w:rPr>
          <w:rFonts w:ascii="Arial" w:hAnsi="Arial" w:cs="Arial"/>
          <w:b/>
          <w:sz w:val="18"/>
          <w:szCs w:val="18"/>
        </w:rPr>
      </w:pPr>
      <w:r w:rsidRPr="00140B60">
        <w:rPr>
          <w:rFonts w:ascii="Arial" w:hAnsi="Arial" w:cs="Arial"/>
          <w:b/>
          <w:sz w:val="18"/>
          <w:szCs w:val="18"/>
        </w:rPr>
        <w:t>Email:</w:t>
      </w:r>
      <w:r w:rsidR="009F0143">
        <w:rPr>
          <w:rFonts w:ascii="Arial" w:hAnsi="Arial" w:cs="Arial"/>
          <w:b/>
          <w:sz w:val="18"/>
          <w:szCs w:val="18"/>
        </w:rPr>
        <w:t xml:space="preserve">  </w:t>
      </w:r>
      <w:hyperlink r:id="rId7" w:history="1">
        <w:r w:rsidR="009F0143" w:rsidRPr="00677FEE">
          <w:rPr>
            <w:rStyle w:val="Hyperlink"/>
            <w:rFonts w:ascii="Arial" w:hAnsi="Arial" w:cs="Arial"/>
            <w:b/>
            <w:sz w:val="18"/>
            <w:szCs w:val="18"/>
          </w:rPr>
          <w:t>LCAM@qut.edu.au</w:t>
        </w:r>
      </w:hyperlink>
    </w:p>
    <w:p w14:paraId="10DBF2AC" w14:textId="77777777" w:rsidR="009340D8" w:rsidRPr="009340D8" w:rsidRDefault="009340D8" w:rsidP="00BB23EA">
      <w:pPr>
        <w:rPr>
          <w:rFonts w:ascii="Arial" w:hAnsi="Arial" w:cs="Arial"/>
          <w:sz w:val="20"/>
          <w:szCs w:val="20"/>
        </w:rPr>
      </w:pPr>
    </w:p>
    <w:sectPr w:rsidR="009340D8" w:rsidRPr="009340D8" w:rsidSect="002A7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108EF" w14:textId="77777777" w:rsidR="00D40C05" w:rsidRDefault="00D40C05">
      <w:r>
        <w:separator/>
      </w:r>
    </w:p>
  </w:endnote>
  <w:endnote w:type="continuationSeparator" w:id="0">
    <w:p w14:paraId="198DE453" w14:textId="77777777" w:rsidR="00D40C05" w:rsidRDefault="00D4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73617" w14:textId="77777777" w:rsidR="00497692" w:rsidRDefault="00497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5BFD9" w14:textId="65B793CA" w:rsidR="00CF021F" w:rsidRPr="00CF021F" w:rsidRDefault="00CF021F" w:rsidP="00882717">
    <w:pPr>
      <w:pStyle w:val="Footer"/>
      <w:rPr>
        <w:i/>
        <w:sz w:val="20"/>
        <w:szCs w:val="20"/>
      </w:rPr>
    </w:pPr>
    <w:r w:rsidRPr="00CF021F">
      <w:rPr>
        <w:i/>
        <w:sz w:val="20"/>
        <w:szCs w:val="20"/>
      </w:rPr>
      <w:t xml:space="preserve">‘For Leaders </w:t>
    </w:r>
    <w:r w:rsidR="00B215F7">
      <w:rPr>
        <w:i/>
        <w:sz w:val="20"/>
        <w:szCs w:val="20"/>
      </w:rPr>
      <w:t>inspired</w:t>
    </w:r>
    <w:r w:rsidR="00497692">
      <w:rPr>
        <w:i/>
        <w:sz w:val="20"/>
        <w:szCs w:val="20"/>
      </w:rPr>
      <w:t xml:space="preserve"> to </w:t>
    </w:r>
    <w:r w:rsidRPr="00CF021F">
      <w:rPr>
        <w:i/>
        <w:sz w:val="20"/>
        <w:szCs w:val="20"/>
      </w:rPr>
      <w:t xml:space="preserve">Coach and Coaches </w:t>
    </w:r>
    <w:r w:rsidR="00B215F7">
      <w:rPr>
        <w:i/>
        <w:sz w:val="20"/>
        <w:szCs w:val="20"/>
      </w:rPr>
      <w:t>inspired</w:t>
    </w:r>
    <w:r w:rsidR="00497692">
      <w:rPr>
        <w:i/>
        <w:sz w:val="20"/>
        <w:szCs w:val="20"/>
      </w:rPr>
      <w:t xml:space="preserve"> to </w:t>
    </w:r>
    <w:r w:rsidRPr="00CF021F">
      <w:rPr>
        <w:i/>
        <w:sz w:val="20"/>
        <w:szCs w:val="20"/>
      </w:rPr>
      <w:t>Lead’</w:t>
    </w:r>
  </w:p>
  <w:sdt>
    <w:sdtPr>
      <w:id w:val="-1425792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FDBEF9" w14:textId="77777777" w:rsidR="00882717" w:rsidRDefault="00882717" w:rsidP="00882717">
        <w:pPr>
          <w:pStyle w:val="Footer"/>
        </w:pPr>
      </w:p>
      <w:p w14:paraId="259439D0" w14:textId="77777777" w:rsidR="00882717" w:rsidRDefault="00882717" w:rsidP="00CF021F">
        <w:pPr>
          <w:pStyle w:val="Footer"/>
          <w:jc w:val="right"/>
        </w:pPr>
        <w:r w:rsidRPr="00DD7164">
          <w:rPr>
            <w:rFonts w:ascii="Arial" w:hAnsi="Arial" w:cs="Arial"/>
            <w:sz w:val="16"/>
            <w:szCs w:val="16"/>
          </w:rPr>
          <w:t xml:space="preserve">Page </w:t>
        </w:r>
        <w:r w:rsidRPr="00DD7164">
          <w:rPr>
            <w:rFonts w:ascii="Arial" w:hAnsi="Arial" w:cs="Arial"/>
            <w:sz w:val="16"/>
            <w:szCs w:val="16"/>
          </w:rPr>
          <w:fldChar w:fldCharType="begin"/>
        </w:r>
        <w:r w:rsidRPr="00DD7164">
          <w:rPr>
            <w:rFonts w:ascii="Arial" w:hAnsi="Arial" w:cs="Arial"/>
            <w:sz w:val="16"/>
            <w:szCs w:val="16"/>
          </w:rPr>
          <w:instrText xml:space="preserve"> PAGE </w:instrText>
        </w:r>
        <w:r w:rsidRPr="00DD7164">
          <w:rPr>
            <w:rFonts w:ascii="Arial" w:hAnsi="Arial" w:cs="Arial"/>
            <w:sz w:val="16"/>
            <w:szCs w:val="16"/>
          </w:rPr>
          <w:fldChar w:fldCharType="separate"/>
        </w:r>
        <w:r w:rsidR="00D532B4">
          <w:rPr>
            <w:rFonts w:ascii="Arial" w:hAnsi="Arial" w:cs="Arial"/>
            <w:noProof/>
            <w:sz w:val="16"/>
            <w:szCs w:val="16"/>
          </w:rPr>
          <w:t>1</w:t>
        </w:r>
        <w:r w:rsidRPr="00DD7164">
          <w:rPr>
            <w:rFonts w:ascii="Arial" w:hAnsi="Arial" w:cs="Arial"/>
            <w:sz w:val="16"/>
            <w:szCs w:val="16"/>
          </w:rPr>
          <w:fldChar w:fldCharType="end"/>
        </w:r>
        <w:r w:rsidRPr="00DD7164">
          <w:rPr>
            <w:rFonts w:ascii="Arial" w:hAnsi="Arial" w:cs="Arial"/>
            <w:sz w:val="16"/>
            <w:szCs w:val="16"/>
          </w:rPr>
          <w:t xml:space="preserve"> of </w:t>
        </w:r>
        <w:r w:rsidRPr="00DD7164">
          <w:rPr>
            <w:rFonts w:ascii="Arial" w:hAnsi="Arial" w:cs="Arial"/>
            <w:sz w:val="16"/>
            <w:szCs w:val="16"/>
          </w:rPr>
          <w:fldChar w:fldCharType="begin"/>
        </w:r>
        <w:r w:rsidRPr="00DD7164">
          <w:rPr>
            <w:rFonts w:ascii="Arial" w:hAnsi="Arial" w:cs="Arial"/>
            <w:sz w:val="16"/>
            <w:szCs w:val="16"/>
          </w:rPr>
          <w:instrText xml:space="preserve"> NUMPAGES </w:instrText>
        </w:r>
        <w:r w:rsidRPr="00DD7164">
          <w:rPr>
            <w:rFonts w:ascii="Arial" w:hAnsi="Arial" w:cs="Arial"/>
            <w:sz w:val="16"/>
            <w:szCs w:val="16"/>
          </w:rPr>
          <w:fldChar w:fldCharType="separate"/>
        </w:r>
        <w:r w:rsidR="00D532B4">
          <w:rPr>
            <w:rFonts w:ascii="Arial" w:hAnsi="Arial" w:cs="Arial"/>
            <w:noProof/>
            <w:sz w:val="16"/>
            <w:szCs w:val="16"/>
          </w:rPr>
          <w:t>2</w:t>
        </w:r>
        <w:r w:rsidRPr="00DD7164">
          <w:rPr>
            <w:rFonts w:ascii="Arial" w:hAnsi="Arial" w:cs="Arial"/>
            <w:sz w:val="16"/>
            <w:szCs w:val="16"/>
          </w:rPr>
          <w:fldChar w:fldCharType="end"/>
        </w:r>
        <w:r w:rsidRPr="00DD7164">
          <w:rPr>
            <w:rFonts w:ascii="Arial" w:hAnsi="Arial" w:cs="Arial"/>
            <w:i/>
            <w:sz w:val="16"/>
            <w:szCs w:val="16"/>
          </w:rPr>
          <w:t xml:space="preserve">     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B7AD6" w14:textId="77777777" w:rsidR="00497692" w:rsidRDefault="00497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96096" w14:textId="77777777" w:rsidR="00D40C05" w:rsidRDefault="00D40C05">
      <w:r>
        <w:separator/>
      </w:r>
    </w:p>
  </w:footnote>
  <w:footnote w:type="continuationSeparator" w:id="0">
    <w:p w14:paraId="189A09F2" w14:textId="77777777" w:rsidR="00D40C05" w:rsidRDefault="00D40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21DD5" w14:textId="77777777" w:rsidR="00497692" w:rsidRDefault="004976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12567" w14:textId="77777777" w:rsidR="00506D9D" w:rsidRDefault="002A7ED2">
    <w:pPr>
      <w:pStyle w:val="Header"/>
      <w:rPr>
        <w:noProof/>
      </w:rPr>
    </w:pPr>
    <w:r>
      <w:rPr>
        <w:noProof/>
        <w:lang w:val="en-US" w:eastAsia="en-US"/>
      </w:rPr>
      <w:drawing>
        <wp:inline distT="0" distB="0" distL="0" distR="0" wp14:anchorId="594D56D6" wp14:editId="070928B0">
          <wp:extent cx="2999740" cy="7251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74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64A8E1" w14:textId="77777777" w:rsidR="002A7ED2" w:rsidRDefault="002A7ED2">
    <w:pPr>
      <w:pStyle w:val="Header"/>
      <w:rPr>
        <w:noProof/>
      </w:rPr>
    </w:pPr>
  </w:p>
  <w:p w14:paraId="24AF65A7" w14:textId="77777777" w:rsidR="002A7ED2" w:rsidRDefault="002A7E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C2740" w14:textId="77777777" w:rsidR="00497692" w:rsidRDefault="004976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EA"/>
    <w:rsid w:val="001113EF"/>
    <w:rsid w:val="00130965"/>
    <w:rsid w:val="00140B60"/>
    <w:rsid w:val="00176652"/>
    <w:rsid w:val="001B6C3A"/>
    <w:rsid w:val="001E5BF1"/>
    <w:rsid w:val="001F1C83"/>
    <w:rsid w:val="001F4D9F"/>
    <w:rsid w:val="0024453C"/>
    <w:rsid w:val="0025795E"/>
    <w:rsid w:val="002723D7"/>
    <w:rsid w:val="00282665"/>
    <w:rsid w:val="002A7ED2"/>
    <w:rsid w:val="003443E4"/>
    <w:rsid w:val="0034488C"/>
    <w:rsid w:val="003A372C"/>
    <w:rsid w:val="003B4961"/>
    <w:rsid w:val="00402400"/>
    <w:rsid w:val="004831C2"/>
    <w:rsid w:val="00497692"/>
    <w:rsid w:val="004A3979"/>
    <w:rsid w:val="004C2A31"/>
    <w:rsid w:val="00506D9D"/>
    <w:rsid w:val="00520F60"/>
    <w:rsid w:val="005274C8"/>
    <w:rsid w:val="00587A18"/>
    <w:rsid w:val="005B300F"/>
    <w:rsid w:val="00620E71"/>
    <w:rsid w:val="00623E2B"/>
    <w:rsid w:val="00690181"/>
    <w:rsid w:val="006A60B2"/>
    <w:rsid w:val="006F14C2"/>
    <w:rsid w:val="007201FF"/>
    <w:rsid w:val="00723A86"/>
    <w:rsid w:val="007D11D1"/>
    <w:rsid w:val="00804239"/>
    <w:rsid w:val="0081530C"/>
    <w:rsid w:val="00820F15"/>
    <w:rsid w:val="008252B8"/>
    <w:rsid w:val="008478C2"/>
    <w:rsid w:val="00865922"/>
    <w:rsid w:val="00870FA7"/>
    <w:rsid w:val="00882717"/>
    <w:rsid w:val="008A200A"/>
    <w:rsid w:val="008E0B8B"/>
    <w:rsid w:val="008F063D"/>
    <w:rsid w:val="0090416C"/>
    <w:rsid w:val="009340D8"/>
    <w:rsid w:val="00940734"/>
    <w:rsid w:val="0094320B"/>
    <w:rsid w:val="00954C30"/>
    <w:rsid w:val="00955751"/>
    <w:rsid w:val="00961F88"/>
    <w:rsid w:val="009A780B"/>
    <w:rsid w:val="009B0366"/>
    <w:rsid w:val="009E2A0E"/>
    <w:rsid w:val="009F0143"/>
    <w:rsid w:val="00A36E3E"/>
    <w:rsid w:val="00A530E9"/>
    <w:rsid w:val="00A93821"/>
    <w:rsid w:val="00A93E80"/>
    <w:rsid w:val="00B215F7"/>
    <w:rsid w:val="00B71E6D"/>
    <w:rsid w:val="00B84318"/>
    <w:rsid w:val="00BB23EA"/>
    <w:rsid w:val="00C062D5"/>
    <w:rsid w:val="00C4265D"/>
    <w:rsid w:val="00C43497"/>
    <w:rsid w:val="00CA5B89"/>
    <w:rsid w:val="00CE5DD6"/>
    <w:rsid w:val="00CF021F"/>
    <w:rsid w:val="00D40C05"/>
    <w:rsid w:val="00D532B4"/>
    <w:rsid w:val="00DA32A1"/>
    <w:rsid w:val="00DB1438"/>
    <w:rsid w:val="00DC2533"/>
    <w:rsid w:val="00DD398F"/>
    <w:rsid w:val="00DD7164"/>
    <w:rsid w:val="00E01AF0"/>
    <w:rsid w:val="00E45412"/>
    <w:rsid w:val="00E9422E"/>
    <w:rsid w:val="00ED02CE"/>
    <w:rsid w:val="00ED14EE"/>
    <w:rsid w:val="00EF393D"/>
    <w:rsid w:val="00F25046"/>
    <w:rsid w:val="00F402D5"/>
    <w:rsid w:val="00F8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3973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3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23A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23A8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723D7"/>
    <w:rPr>
      <w:color w:val="0000FF"/>
      <w:u w:val="single"/>
    </w:rPr>
  </w:style>
  <w:style w:type="character" w:styleId="FollowedHyperlink">
    <w:name w:val="FollowedHyperlink"/>
    <w:basedOn w:val="DefaultParagraphFont"/>
    <w:rsid w:val="002723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309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0965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F14C2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8827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3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23A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23A8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723D7"/>
    <w:rPr>
      <w:color w:val="0000FF"/>
      <w:u w:val="single"/>
    </w:rPr>
  </w:style>
  <w:style w:type="character" w:styleId="FollowedHyperlink">
    <w:name w:val="FollowedHyperlink"/>
    <w:basedOn w:val="DefaultParagraphFont"/>
    <w:rsid w:val="002723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309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0965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F14C2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8827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CAM@qut.edu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6AF4C-9DEE-4C04-8A76-6D9E53A82C19}"/>
      </w:docPartPr>
      <w:docPartBody>
        <w:p w:rsidR="000964AC" w:rsidRDefault="00502A70">
          <w:r w:rsidRPr="00677FEE">
            <w:rPr>
              <w:rStyle w:val="PlaceholderText"/>
            </w:rPr>
            <w:t>Click here to enter text.</w:t>
          </w:r>
        </w:p>
      </w:docPartBody>
    </w:docPart>
    <w:docPart>
      <w:docPartPr>
        <w:name w:val="832CD40F29094131B4134942E8D74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F7288-F42A-4C58-A38E-F1C09617ACF9}"/>
      </w:docPartPr>
      <w:docPartBody>
        <w:p w:rsidR="000964AC" w:rsidRDefault="00502A70" w:rsidP="00502A70">
          <w:pPr>
            <w:pStyle w:val="832CD40F29094131B4134942E8D742A2"/>
          </w:pPr>
          <w:r w:rsidRPr="00677F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70"/>
    <w:rsid w:val="000964AC"/>
    <w:rsid w:val="0050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A70"/>
    <w:rPr>
      <w:color w:val="808080"/>
    </w:rPr>
  </w:style>
  <w:style w:type="paragraph" w:customStyle="1" w:styleId="832CD40F29094131B4134942E8D742A2">
    <w:name w:val="832CD40F29094131B4134942E8D742A2"/>
    <w:rsid w:val="00502A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A70"/>
    <w:rPr>
      <w:color w:val="808080"/>
    </w:rPr>
  </w:style>
  <w:style w:type="paragraph" w:customStyle="1" w:styleId="832CD40F29094131B4134942E8D742A2">
    <w:name w:val="832CD40F29094131B4134942E8D742A2"/>
    <w:rsid w:val="00502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3210ABB4.dotm</Template>
  <TotalTime>1074</TotalTime>
  <Pages>2</Pages>
  <Words>401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MBA Program</vt:lpstr>
    </vt:vector>
  </TitlesOfParts>
  <Company>QUT</Company>
  <LinksUpToDate>false</LinksUpToDate>
  <CharactersWithSpaces>2721</CharactersWithSpaces>
  <SharedDoc>false</SharedDoc>
  <HLinks>
    <vt:vector size="6" baseType="variant">
      <vt:variant>
        <vt:i4>5242935</vt:i4>
      </vt:variant>
      <vt:variant>
        <vt:i4>0</vt:i4>
      </vt:variant>
      <vt:variant>
        <vt:i4>0</vt:i4>
      </vt:variant>
      <vt:variant>
        <vt:i4>5</vt:i4>
      </vt:variant>
      <vt:variant>
        <vt:lpwstr>mailto:bgsbemba@qut.edu.au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report</dc:title>
  <dc:subject>Use this referee report to support your application for enrolment in our Executive Gradaute Certificate in Business (Leadership through Coaching and Mentoring).</dc:subject>
  <dc:creator>Queensland University of Technology (QUT)</dc:creator>
  <cp:lastModifiedBy>Andrew Simpson</cp:lastModifiedBy>
  <cp:revision>3</cp:revision>
  <cp:lastPrinted>2008-07-02T04:47:00Z</cp:lastPrinted>
  <dcterms:created xsi:type="dcterms:W3CDTF">2015-10-22T05:03:00Z</dcterms:created>
  <dcterms:modified xsi:type="dcterms:W3CDTF">2015-10-23T05:20:00Z</dcterms:modified>
</cp:coreProperties>
</file>