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5C" w:rsidRDefault="002670A4">
      <w:pPr>
        <w:spacing w:before="5" w:after="0" w:line="100" w:lineRule="exact"/>
        <w:rPr>
          <w:sz w:val="10"/>
          <w:szCs w:val="10"/>
        </w:rPr>
      </w:pPr>
      <w:r>
        <w:pict>
          <v:group id="_x0000_s1029" style="position:absolute;margin-left:136.65pt;margin-top:583.45pt;width:196.1pt;height:107.15pt;z-index:-251659264;mso-position-horizontal-relative:page;mso-position-vertical-relative:page" coordorigin="2733,11669" coordsize="3922,2143">
            <v:group id="_x0000_s1036" style="position:absolute;left:2739;top:11675;width:3911;height:2" coordorigin="2739,11675" coordsize="3911,2">
              <v:shape id="_x0000_s1037" style="position:absolute;left:2739;top:11675;width:3911;height:2" coordorigin="2739,11675" coordsize="3911,0" path="m2739,11675r3910,e" filled="f" strokeweight=".58pt">
                <v:path arrowok="t"/>
              </v:shape>
            </v:group>
            <v:group id="_x0000_s1034" style="position:absolute;left:2744;top:11680;width:2;height:2122" coordorigin="2744,11680" coordsize="2,2122">
              <v:shape id="_x0000_s1035" style="position:absolute;left:2744;top:11680;width:2;height:2122" coordorigin="2744,11680" coordsize="0,2122" path="m2744,11680r,2122e" filled="f" strokeweight=".58pt">
                <v:path arrowok="t"/>
              </v:shape>
            </v:group>
            <v:group id="_x0000_s1032" style="position:absolute;left:2739;top:13807;width:3911;height:2" coordorigin="2739,13807" coordsize="3911,2">
              <v:shape id="_x0000_s1033" style="position:absolute;left:2739;top:13807;width:3911;height:2" coordorigin="2739,13807" coordsize="3911,0" path="m2739,13807r3910,e" filled="f" strokeweight=".58pt">
                <v:path arrowok="t"/>
              </v:shape>
            </v:group>
            <v:group id="_x0000_s1030" style="position:absolute;left:6645;top:11680;width:2;height:2122" coordorigin="6645,11680" coordsize="2,2122">
              <v:shape id="_x0000_s1031" style="position:absolute;left:6645;top:11680;width:2;height:2122" coordorigin="6645,11680" coordsize="0,2122" path="m6645,11680r,2122e" filled="f" strokeweight=".58pt">
                <v:path arrowok="t"/>
              </v:shape>
            </v:group>
            <w10:wrap anchorx="page" anchory="page"/>
          </v:group>
        </w:pict>
      </w:r>
    </w:p>
    <w:p w:rsidR="004E755C" w:rsidRDefault="002670A4">
      <w:pPr>
        <w:spacing w:after="0" w:line="240" w:lineRule="auto"/>
        <w:ind w:left="12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50.7pt;mso-position-horizontal-relative:char;mso-position-vertical-relative:line">
            <v:imagedata r:id="rId5" o:title=""/>
          </v:shape>
        </w:pict>
      </w:r>
    </w:p>
    <w:p w:rsidR="004E755C" w:rsidRDefault="002670A4">
      <w:pPr>
        <w:spacing w:before="76"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186.55pt;height:22.55pt;mso-position-horizontal-relative:char;mso-position-vertical-relative:line">
            <v:imagedata r:id="rId6" o:title=""/>
          </v:shape>
        </w:pict>
      </w:r>
    </w:p>
    <w:p w:rsidR="004E755C" w:rsidRDefault="004E755C">
      <w:pPr>
        <w:spacing w:before="2" w:after="0" w:line="140" w:lineRule="exact"/>
        <w:rPr>
          <w:sz w:val="14"/>
          <w:szCs w:val="14"/>
        </w:rPr>
      </w:pPr>
    </w:p>
    <w:p w:rsidR="004E755C" w:rsidRDefault="002670A4">
      <w:pPr>
        <w:spacing w:before="40" w:after="0" w:line="240" w:lineRule="auto"/>
        <w:ind w:left="119" w:right="-20"/>
        <w:rPr>
          <w:rFonts w:ascii="Arial" w:eastAsia="Arial" w:hAnsi="Arial" w:cs="Arial"/>
          <w:sz w:val="16"/>
          <w:szCs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8.2pt;margin-top:-84.6pt;width:141.4pt;height:64.8pt;z-index:-2516582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4"/>
                    <w:gridCol w:w="531"/>
                    <w:gridCol w:w="221"/>
                    <w:gridCol w:w="223"/>
                    <w:gridCol w:w="221"/>
                    <w:gridCol w:w="223"/>
                    <w:gridCol w:w="221"/>
                    <w:gridCol w:w="223"/>
                    <w:gridCol w:w="221"/>
                    <w:gridCol w:w="223"/>
                  </w:tblGrid>
                  <w:tr w:rsidR="004E755C">
                    <w:trPr>
                      <w:trHeight w:hRule="exact" w:val="485"/>
                    </w:trPr>
                    <w:tc>
                      <w:tcPr>
                        <w:tcW w:w="494" w:type="dxa"/>
                        <w:vMerge w:val="restart"/>
                        <w:tcBorders>
                          <w:top w:val="single" w:sz="5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808080"/>
                        <w:textDirection w:val="btLr"/>
                      </w:tcPr>
                      <w:p w:rsidR="004E755C" w:rsidRDefault="004E755C">
                        <w:pPr>
                          <w:spacing w:before="4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E755C" w:rsidRDefault="002670A4">
                        <w:pPr>
                          <w:spacing w:after="0" w:line="240" w:lineRule="auto"/>
                          <w:ind w:left="15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0000"/>
                            <w:spacing w:val="1"/>
                            <w:sz w:val="20"/>
                            <w:szCs w:val="20"/>
                          </w:rPr>
                          <w:t>Off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ice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0000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use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E755C" w:rsidRDefault="004E755C">
                        <w:pPr>
                          <w:spacing w:before="10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4E755C" w:rsidRDefault="002670A4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0000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0000"/>
                            <w:sz w:val="12"/>
                            <w:szCs w:val="12"/>
                          </w:rPr>
                          <w:t>D No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E755C" w:rsidRDefault="004E755C"/>
                    </w:tc>
                    <w:tc>
                      <w:tcPr>
                        <w:tcW w:w="223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E755C" w:rsidRDefault="004E755C"/>
                    </w:tc>
                    <w:tc>
                      <w:tcPr>
                        <w:tcW w:w="221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E755C" w:rsidRDefault="004E755C"/>
                    </w:tc>
                    <w:tc>
                      <w:tcPr>
                        <w:tcW w:w="223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E755C" w:rsidRDefault="004E755C"/>
                    </w:tc>
                    <w:tc>
                      <w:tcPr>
                        <w:tcW w:w="221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E755C" w:rsidRDefault="004E755C"/>
                    </w:tc>
                    <w:tc>
                      <w:tcPr>
                        <w:tcW w:w="223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E755C" w:rsidRDefault="004E755C"/>
                    </w:tc>
                    <w:tc>
                      <w:tcPr>
                        <w:tcW w:w="221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E755C" w:rsidRDefault="004E755C"/>
                    </w:tc>
                    <w:tc>
                      <w:tcPr>
                        <w:tcW w:w="223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E755C" w:rsidRDefault="004E755C"/>
                    </w:tc>
                  </w:tr>
                  <w:tr w:rsidR="004E755C">
                    <w:trPr>
                      <w:trHeight w:hRule="exact" w:val="798"/>
                    </w:trPr>
                    <w:tc>
                      <w:tcPr>
                        <w:tcW w:w="494" w:type="dxa"/>
                        <w:vMerge/>
                        <w:tcBorders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  <w:shd w:val="clear" w:color="auto" w:fill="808080"/>
                        <w:textDirection w:val="btLr"/>
                      </w:tcPr>
                      <w:p w:rsidR="004E755C" w:rsidRDefault="004E755C"/>
                    </w:tc>
                    <w:tc>
                      <w:tcPr>
                        <w:tcW w:w="2307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4E755C" w:rsidRDefault="004E755C"/>
                    </w:tc>
                  </w:tr>
                </w:tbl>
                <w:p w:rsidR="004E755C" w:rsidRDefault="004E755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bCs/>
          <w:color w:val="17365D"/>
          <w:spacing w:val="-1"/>
          <w:sz w:val="16"/>
          <w:szCs w:val="16"/>
        </w:rPr>
        <w:t>CR</w:t>
      </w:r>
      <w:r>
        <w:rPr>
          <w:rFonts w:ascii="Arial" w:eastAsia="Arial" w:hAnsi="Arial" w:cs="Arial"/>
          <w:b/>
          <w:bCs/>
          <w:color w:val="17365D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17365D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17365D"/>
          <w:sz w:val="16"/>
          <w:szCs w:val="16"/>
        </w:rPr>
        <w:t>OS</w:t>
      </w:r>
      <w:r>
        <w:rPr>
          <w:rFonts w:ascii="Arial" w:eastAsia="Arial" w:hAnsi="Arial" w:cs="Arial"/>
          <w:b/>
          <w:bCs/>
          <w:color w:val="17365D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17365D"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17365D"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17365D"/>
          <w:sz w:val="16"/>
          <w:szCs w:val="16"/>
        </w:rPr>
        <w:t>.</w:t>
      </w:r>
      <w:r>
        <w:rPr>
          <w:rFonts w:ascii="Arial" w:eastAsia="Arial" w:hAnsi="Arial" w:cs="Arial"/>
          <w:b/>
          <w:bCs/>
          <w:color w:val="17365D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17365D"/>
          <w:spacing w:val="-1"/>
          <w:sz w:val="16"/>
          <w:szCs w:val="16"/>
        </w:rPr>
        <w:t>00213</w:t>
      </w:r>
      <w:r>
        <w:rPr>
          <w:rFonts w:ascii="Arial" w:eastAsia="Arial" w:hAnsi="Arial" w:cs="Arial"/>
          <w:b/>
          <w:bCs/>
          <w:color w:val="17365D"/>
          <w:sz w:val="16"/>
          <w:szCs w:val="16"/>
        </w:rPr>
        <w:t>J</w:t>
      </w:r>
    </w:p>
    <w:p w:rsidR="004E755C" w:rsidRDefault="004E755C">
      <w:pPr>
        <w:spacing w:after="0" w:line="200" w:lineRule="exact"/>
        <w:rPr>
          <w:sz w:val="20"/>
          <w:szCs w:val="20"/>
        </w:rPr>
      </w:pPr>
    </w:p>
    <w:p w:rsidR="004E755C" w:rsidRDefault="004E755C">
      <w:pPr>
        <w:spacing w:before="19" w:after="0" w:line="280" w:lineRule="exact"/>
        <w:rPr>
          <w:sz w:val="28"/>
          <w:szCs w:val="28"/>
        </w:rPr>
      </w:pPr>
    </w:p>
    <w:p w:rsidR="004E755C" w:rsidRDefault="002670A4">
      <w:pPr>
        <w:spacing w:after="0" w:line="240" w:lineRule="auto"/>
        <w:ind w:left="1468" w:right="-2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Stu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nt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pp</w:t>
      </w:r>
      <w:r>
        <w:rPr>
          <w:rFonts w:ascii="Arial" w:eastAsia="Arial" w:hAnsi="Arial" w:cs="Arial"/>
          <w:b/>
          <w:bCs/>
          <w:sz w:val="32"/>
          <w:szCs w:val="32"/>
        </w:rPr>
        <w:t>lic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ti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of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ge</w:t>
      </w:r>
      <w:r>
        <w:rPr>
          <w:rFonts w:ascii="Arial" w:eastAsia="Arial" w:hAnsi="Arial" w:cs="Arial"/>
          <w:b/>
          <w:bCs/>
          <w:sz w:val="32"/>
          <w:szCs w:val="32"/>
        </w:rPr>
        <w:t>nt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me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</w:p>
    <w:p w:rsidR="002670A4" w:rsidRPr="002670A4" w:rsidRDefault="002670A4">
      <w:pPr>
        <w:spacing w:after="0" w:line="240" w:lineRule="auto"/>
        <w:ind w:left="1468" w:right="-20"/>
        <w:rPr>
          <w:rFonts w:ascii="Arial" w:eastAsia="Arial" w:hAnsi="Arial" w:cs="Arial"/>
          <w:sz w:val="28"/>
          <w:szCs w:val="28"/>
        </w:rPr>
      </w:pPr>
      <w:r w:rsidRPr="002670A4">
        <w:rPr>
          <w:rFonts w:ascii="Arial" w:eastAsia="Arial" w:hAnsi="Arial" w:cs="Arial"/>
          <w:b/>
          <w:bCs/>
          <w:sz w:val="28"/>
          <w:szCs w:val="28"/>
        </w:rPr>
        <w:t>For International Students Stud</w:t>
      </w:r>
      <w:bookmarkStart w:id="0" w:name="_GoBack"/>
      <w:bookmarkEnd w:id="0"/>
      <w:r w:rsidRPr="002670A4">
        <w:rPr>
          <w:rFonts w:ascii="Arial" w:eastAsia="Arial" w:hAnsi="Arial" w:cs="Arial"/>
          <w:b/>
          <w:bCs/>
          <w:sz w:val="28"/>
          <w:szCs w:val="28"/>
        </w:rPr>
        <w:t>ying Year 12 in Australia</w:t>
      </w:r>
    </w:p>
    <w:p w:rsidR="004E755C" w:rsidRDefault="004E755C">
      <w:pPr>
        <w:spacing w:after="0" w:line="190" w:lineRule="exact"/>
        <w:rPr>
          <w:sz w:val="19"/>
          <w:szCs w:val="19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2"/>
        <w:gridCol w:w="2312"/>
        <w:gridCol w:w="2309"/>
        <w:gridCol w:w="2314"/>
      </w:tblGrid>
      <w:tr w:rsidR="004E755C">
        <w:trPr>
          <w:trHeight w:hRule="exact" w:val="278"/>
        </w:trPr>
        <w:tc>
          <w:tcPr>
            <w:tcW w:w="9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E755C" w:rsidRDefault="002670A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eed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g</w:t>
            </w:r>
          </w:p>
        </w:tc>
      </w:tr>
      <w:tr w:rsidR="004E755C">
        <w:trPr>
          <w:trHeight w:hRule="exact" w:val="1039"/>
        </w:trPr>
        <w:tc>
          <w:tcPr>
            <w:tcW w:w="9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5C" w:rsidRDefault="002670A4">
            <w:pPr>
              <w:spacing w:before="12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lete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neat</w:t>
            </w:r>
            <w:r>
              <w:rPr>
                <w:rFonts w:ascii="Arial" w:eastAsia="Arial" w:hAnsi="Arial" w:cs="Arial"/>
                <w:sz w:val="16"/>
                <w:szCs w:val="16"/>
              </w:rPr>
              <w:t>ly 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4E755C" w:rsidRDefault="002670A4">
            <w:pPr>
              <w:spacing w:before="3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 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Ze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lia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z w:val="16"/>
                <w:szCs w:val="16"/>
              </w:rPr>
              <w:t>ld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:rsidR="004E755C" w:rsidRDefault="002670A4">
            <w:pPr>
              <w:spacing w:before="15" w:after="0" w:line="240" w:lineRule="auto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4E755C" w:rsidRDefault="002670A4">
            <w:pPr>
              <w:spacing w:before="3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 le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7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4E755C" w:rsidRDefault="002670A4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odge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0000FF"/>
                <w:spacing w:val="-43"/>
                <w:sz w:val="16"/>
                <w:szCs w:val="16"/>
              </w:rPr>
              <w:t xml:space="preserve"> </w:t>
            </w:r>
            <w:hyperlink r:id="rId7"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q</w:t>
              </w:r>
              <w:r>
                <w:rPr>
                  <w:rFonts w:ascii="Arial" w:eastAsia="Arial" w:hAnsi="Arial" w:cs="Arial"/>
                  <w:color w:val="0000FF"/>
                  <w:spacing w:val="-3"/>
                  <w:sz w:val="16"/>
                  <w:szCs w:val="16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t.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-3"/>
                  <w:sz w:val="16"/>
                  <w:szCs w:val="16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3"/>
                  <w:sz w:val="16"/>
                  <w:szCs w:val="16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io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@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qut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edu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u</w:t>
              </w:r>
            </w:hyperlink>
          </w:p>
        </w:tc>
      </w:tr>
      <w:tr w:rsidR="004E755C">
        <w:trPr>
          <w:trHeight w:hRule="exact" w:val="278"/>
        </w:trPr>
        <w:tc>
          <w:tcPr>
            <w:tcW w:w="9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E755C" w:rsidRDefault="002670A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Pers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ai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s</w:t>
            </w:r>
          </w:p>
        </w:tc>
      </w:tr>
      <w:tr w:rsidR="004E755C">
        <w:trPr>
          <w:trHeight w:hRule="exact" w:val="279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5C" w:rsidRDefault="002670A4">
            <w:pPr>
              <w:spacing w:before="51" w:after="0" w:line="240" w:lineRule="auto"/>
              <w:ind w:left="2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 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fam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5C" w:rsidRDefault="004E755C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5C" w:rsidRDefault="002670A4">
            <w:pPr>
              <w:spacing w:before="51" w:after="0" w:line="240" w:lineRule="auto"/>
              <w:ind w:left="2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5C" w:rsidRDefault="004E755C"/>
        </w:tc>
      </w:tr>
      <w:tr w:rsidR="004E755C">
        <w:trPr>
          <w:trHeight w:hRule="exact" w:val="278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5C" w:rsidRDefault="002670A4">
            <w:pPr>
              <w:tabs>
                <w:tab w:val="left" w:pos="1120"/>
              </w:tabs>
              <w:spacing w:before="50" w:after="0" w:line="240" w:lineRule="auto"/>
              <w:ind w:left="2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Fem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5C" w:rsidRDefault="002670A4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(p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le)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5C" w:rsidRDefault="002670A4">
            <w:pPr>
              <w:spacing w:before="50" w:after="0" w:line="240" w:lineRule="auto"/>
              <w:ind w:left="2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 of b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5C" w:rsidRDefault="004E755C"/>
        </w:tc>
      </w:tr>
      <w:tr w:rsidR="004E755C">
        <w:trPr>
          <w:trHeight w:hRule="exact" w:val="278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5C" w:rsidRDefault="002670A4">
            <w:pPr>
              <w:spacing w:before="50" w:after="0" w:line="240" w:lineRule="auto"/>
              <w:ind w:left="2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iz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nsh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5C" w:rsidRDefault="004E755C"/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5C" w:rsidRDefault="004E755C"/>
        </w:tc>
      </w:tr>
      <w:tr w:rsidR="004E755C">
        <w:trPr>
          <w:trHeight w:hRule="exact" w:val="319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5C" w:rsidRDefault="002670A4">
            <w:pPr>
              <w:spacing w:before="55" w:after="0" w:line="240" w:lineRule="auto"/>
              <w:ind w:left="2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QT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5C" w:rsidRDefault="002670A4">
            <w:pPr>
              <w:spacing w:before="57" w:after="0" w:line="240" w:lineRule="auto"/>
              <w:ind w:left="33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(p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Lod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4E755C">
        <w:trPr>
          <w:trHeight w:hRule="exact" w:val="278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5C" w:rsidRDefault="002670A4">
            <w:pPr>
              <w:spacing w:before="36" w:after="0" w:line="240" w:lineRule="auto"/>
              <w:ind w:left="2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nt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6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5C" w:rsidRDefault="004E755C"/>
        </w:tc>
      </w:tr>
      <w:tr w:rsidR="004E755C">
        <w:trPr>
          <w:trHeight w:hRule="exact" w:val="312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5C" w:rsidRDefault="002670A4">
            <w:pPr>
              <w:spacing w:before="53" w:after="0" w:line="240" w:lineRule="auto"/>
              <w:ind w:left="2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nt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hone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o.</w:t>
            </w:r>
          </w:p>
        </w:tc>
        <w:tc>
          <w:tcPr>
            <w:tcW w:w="6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5C" w:rsidRDefault="004E755C"/>
        </w:tc>
      </w:tr>
      <w:tr w:rsidR="004E755C">
        <w:trPr>
          <w:trHeight w:hRule="exact" w:val="314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5C" w:rsidRDefault="002670A4">
            <w:pPr>
              <w:spacing w:before="53" w:after="0" w:line="240" w:lineRule="auto"/>
              <w:ind w:left="2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6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5C" w:rsidRDefault="004E755C"/>
        </w:tc>
      </w:tr>
      <w:tr w:rsidR="004E755C">
        <w:trPr>
          <w:trHeight w:hRule="exact" w:val="7691"/>
        </w:trPr>
        <w:tc>
          <w:tcPr>
            <w:tcW w:w="9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5C" w:rsidRDefault="004E755C">
            <w:pPr>
              <w:spacing w:before="15" w:after="0" w:line="220" w:lineRule="exact"/>
            </w:pPr>
          </w:p>
          <w:p w:rsidR="004E755C" w:rsidRDefault="002670A4">
            <w:pPr>
              <w:spacing w:after="0" w:line="240" w:lineRule="auto"/>
              <w:ind w:left="102" w:right="154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                               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y Q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uee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 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hno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T)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 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appo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  <w:p w:rsidR="004E755C" w:rsidRDefault="004E755C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4E755C" w:rsidRDefault="002670A4">
            <w:pPr>
              <w:spacing w:after="0" w:line="240" w:lineRule="auto"/>
              <w:ind w:left="102" w:right="162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                                    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agen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lp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T.</w:t>
            </w:r>
          </w:p>
          <w:p w:rsidR="004E755C" w:rsidRDefault="004E755C">
            <w:pPr>
              <w:spacing w:after="0" w:line="200" w:lineRule="exact"/>
              <w:rPr>
                <w:sz w:val="20"/>
                <w:szCs w:val="20"/>
              </w:rPr>
            </w:pPr>
          </w:p>
          <w:p w:rsidR="004E755C" w:rsidRDefault="004E755C">
            <w:pPr>
              <w:spacing w:before="3" w:after="0" w:line="220" w:lineRule="exact"/>
            </w:pPr>
          </w:p>
          <w:p w:rsidR="004E755C" w:rsidRDefault="002670A4">
            <w:pPr>
              <w:spacing w:after="0" w:line="482" w:lineRule="auto"/>
              <w:ind w:left="102" w:righ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unders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 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anyon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agen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if I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*. 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under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I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t Q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addre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z w:val="16"/>
                <w:szCs w:val="16"/>
              </w:rPr>
              <w:t>low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4E755C" w:rsidRDefault="004E755C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4E755C" w:rsidRDefault="002670A4" w:rsidP="002670A4">
            <w:pPr>
              <w:spacing w:after="0" w:line="553" w:lineRule="auto"/>
              <w:ind w:left="102" w:right="55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                                           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                                                                  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                                                     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                                                     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4E755C" w:rsidRDefault="004E755C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4E755C" w:rsidRDefault="004E755C">
            <w:pPr>
              <w:spacing w:after="0" w:line="200" w:lineRule="exact"/>
              <w:rPr>
                <w:sz w:val="20"/>
                <w:szCs w:val="20"/>
              </w:rPr>
            </w:pPr>
          </w:p>
          <w:p w:rsidR="004E755C" w:rsidRDefault="004E755C">
            <w:pPr>
              <w:spacing w:after="0" w:line="200" w:lineRule="exact"/>
              <w:rPr>
                <w:sz w:val="20"/>
                <w:szCs w:val="20"/>
              </w:rPr>
            </w:pPr>
          </w:p>
          <w:p w:rsidR="004E755C" w:rsidRDefault="004E755C">
            <w:pPr>
              <w:spacing w:after="0" w:line="200" w:lineRule="exact"/>
              <w:rPr>
                <w:sz w:val="20"/>
                <w:szCs w:val="20"/>
              </w:rPr>
            </w:pPr>
          </w:p>
          <w:p w:rsidR="004E755C" w:rsidRDefault="004E755C">
            <w:pPr>
              <w:spacing w:after="0" w:line="200" w:lineRule="exact"/>
              <w:rPr>
                <w:sz w:val="20"/>
                <w:szCs w:val="20"/>
              </w:rPr>
            </w:pPr>
          </w:p>
          <w:p w:rsidR="004E755C" w:rsidRDefault="004E755C">
            <w:pPr>
              <w:spacing w:after="0" w:line="200" w:lineRule="exact"/>
              <w:rPr>
                <w:sz w:val="20"/>
                <w:szCs w:val="20"/>
              </w:rPr>
            </w:pPr>
          </w:p>
          <w:p w:rsidR="004E755C" w:rsidRDefault="004E755C">
            <w:pPr>
              <w:spacing w:after="0" w:line="200" w:lineRule="exact"/>
              <w:rPr>
                <w:sz w:val="20"/>
                <w:szCs w:val="20"/>
              </w:rPr>
            </w:pPr>
          </w:p>
          <w:p w:rsidR="004E755C" w:rsidRDefault="004E755C">
            <w:pPr>
              <w:spacing w:after="0" w:line="200" w:lineRule="exact"/>
              <w:rPr>
                <w:sz w:val="20"/>
                <w:szCs w:val="20"/>
              </w:rPr>
            </w:pPr>
          </w:p>
          <w:p w:rsidR="004E755C" w:rsidRDefault="004E755C">
            <w:pPr>
              <w:spacing w:after="0" w:line="200" w:lineRule="exact"/>
              <w:rPr>
                <w:sz w:val="20"/>
                <w:szCs w:val="20"/>
              </w:rPr>
            </w:pPr>
          </w:p>
          <w:p w:rsidR="004E755C" w:rsidRDefault="004E755C">
            <w:pPr>
              <w:spacing w:after="0" w:line="200" w:lineRule="exact"/>
              <w:rPr>
                <w:sz w:val="20"/>
                <w:szCs w:val="20"/>
              </w:rPr>
            </w:pPr>
          </w:p>
          <w:p w:rsidR="004E755C" w:rsidRDefault="004E755C">
            <w:pPr>
              <w:spacing w:after="0" w:line="200" w:lineRule="exact"/>
              <w:rPr>
                <w:sz w:val="20"/>
                <w:szCs w:val="20"/>
              </w:rPr>
            </w:pPr>
          </w:p>
          <w:p w:rsidR="004E755C" w:rsidRDefault="002670A4">
            <w:pPr>
              <w:spacing w:after="0" w:line="240" w:lineRule="auto"/>
              <w:ind w:left="102" w:right="745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*QTAC 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ly</w:t>
            </w:r>
          </w:p>
          <w:p w:rsidR="004E755C" w:rsidRDefault="004E755C">
            <w:pPr>
              <w:spacing w:before="18" w:after="0" w:line="220" w:lineRule="exact"/>
            </w:pPr>
          </w:p>
          <w:p w:rsidR="004E755C" w:rsidRDefault="002670A4">
            <w:pPr>
              <w:spacing w:after="0" w:line="240" w:lineRule="auto"/>
              <w:ind w:left="2278" w:right="22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orm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ong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QT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onfi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Lodg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</w:p>
          <w:p w:rsidR="004E755C" w:rsidRDefault="002670A4">
            <w:pPr>
              <w:spacing w:before="3" w:after="0" w:line="240" w:lineRule="auto"/>
              <w:ind w:left="3601" w:right="358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hyperlink r:id="rId8"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q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ut</w:t>
              </w:r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sz w:val="16"/>
                  <w:szCs w:val="16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d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sio</w:t>
              </w:r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n@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q</w:t>
              </w:r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u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d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u</w:t>
              </w:r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.au</w:t>
              </w:r>
            </w:hyperlink>
          </w:p>
        </w:tc>
      </w:tr>
    </w:tbl>
    <w:p w:rsidR="00000000" w:rsidRDefault="002670A4"/>
    <w:sectPr w:rsidR="00000000">
      <w:type w:val="continuous"/>
      <w:pgSz w:w="11920" w:h="16840"/>
      <w:pgMar w:top="840" w:right="12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E755C"/>
    <w:rsid w:val="002670A4"/>
    <w:rsid w:val="004E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t.intadmission@qut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qut.intadmission@qut.edu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386EE9E.dotm</Template>
  <TotalTime>0</TotalTime>
  <Pages>1</Pages>
  <Words>211</Words>
  <Characters>1112</Characters>
  <Application>Microsoft Office Word</Application>
  <DocSecurity>4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application of agent appointment form</vt:lpstr>
    </vt:vector>
  </TitlesOfParts>
  <Company>QUT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application of agent appointment form</dc:title>
  <dc:subject>Use this form to appoint an agent </dc:subject>
  <dc:creator>Queensland University of Technology (QUT)</dc:creator>
  <cp:keywords>agent form, appoint agent, choose agent, international student application</cp:keywords>
  <cp:lastModifiedBy>gibsonk2</cp:lastModifiedBy>
  <cp:revision>2</cp:revision>
  <dcterms:created xsi:type="dcterms:W3CDTF">2013-10-11T04:28:00Z</dcterms:created>
  <dcterms:modified xsi:type="dcterms:W3CDTF">2013-10-11T04:28:00Z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2011-10-14T00:00:00Z</vt:filetime>
  </property>
  <property fmtid="{D5CDD505-2E9C-101B-9397-08002B2CF9AE}" pid="3" name="LastSaved">
    <vt:filetime>2013-10-10T00:00:00Z</vt:filetime>
  </property>
</Properties>
</file>